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/>
  <Default Extension="png" ContentType="image/png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" w:name="TextBox_MP1_PF13_PF15_484.5_173.25"/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bookmarkEnd w:id="1"/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Jacob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2" w:name="TextBox_MP1_PF13_PF15_484.5_173.25"/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bookmarkEnd w:id="2"/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Jacob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Jennifer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Jennifer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William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William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Jayden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Jayden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Noah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Noah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Michael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Michael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Ethan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Ethan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Alexander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Alexander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Aiden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Aiden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5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5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Daniel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Daniel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5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5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5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Anthony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Anthony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5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6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6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Matthew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Matthew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6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6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6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Elijah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Elijah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6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7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7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7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7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Joshua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Joshua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7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7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7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7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Liam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Liam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7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8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8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Andrew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Andrew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8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8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8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James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James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8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9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9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David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David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9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9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9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Benjamin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Benjamin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9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0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0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Logan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Logan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0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0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0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Christopher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Christopher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0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1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Joseph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Joseph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1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1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Jackson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Jackson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1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2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Gabriel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Gabriel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2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2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Ryan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Ryan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2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3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Samuel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Samuel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3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3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3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John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John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3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4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4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Nathan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Nathan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4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4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4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Lucas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Lucas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4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5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5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5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Christian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Christian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5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5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5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5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Jonathan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Jonathan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5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6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6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6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Caleb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Caleb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6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6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6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6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Dylan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Dylan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6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7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7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7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7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Landon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Landon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7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7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7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7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Isaac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Isaac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7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8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8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8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8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Gavin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Gavin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8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8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8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8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8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Brayden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Brayden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8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9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9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9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9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Tyler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Tyler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9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9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19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9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19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Luke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Luke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19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0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0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0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0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Evan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Evan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0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0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0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0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0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Carter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Carter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0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1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Nicholas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Nicholas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1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1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Isaiah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Isaiah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1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2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Owen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Owen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2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2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Jack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Jack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2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3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Jordan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Jordan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3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3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3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Brandon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Brandon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3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4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4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Wyatt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Wyatt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4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4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4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Julian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Julian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4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5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5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5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Aaron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Aaron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5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5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5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5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Jeremiah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Jeremiah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5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6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6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6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Angel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Angel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6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6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6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6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Cameron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Cameron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6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7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7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7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7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Connor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Connor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7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7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7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7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Hunter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Hunter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7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8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8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8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8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Adrian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Adrian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8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8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8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8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8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Henry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Henry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8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9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9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9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9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Eli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Eli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9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9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29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9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29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Justin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Justin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29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0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0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0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0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Austin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Austin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0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0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0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0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0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Robert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Robert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0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1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Charles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Charles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1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1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Thomas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Thomas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1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2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Zachary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Zachary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2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2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Jose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Jose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2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3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Levi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Levi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3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3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3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Kevin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Kevin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3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4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4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Sebastian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Sebastian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4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4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4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Chase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Chase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4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5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5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5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Ayden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Ayden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5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5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5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5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Jason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Jason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5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6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6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6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Ian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Ian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6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6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6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6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Blake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Blake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6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7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7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7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7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Colton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Colton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7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7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7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7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Priscilla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Priscilla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7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8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8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8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8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Dominic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Dominic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8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8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8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8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8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Xavier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Xavier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8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9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9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9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9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Oliver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Oliver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9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9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39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9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39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Parker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Parker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39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0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0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0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0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Josiah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Josiah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0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0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0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0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0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Adam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Adam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0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1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Cooper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Cooper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1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1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Brody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Brody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1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2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Nathaniel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Nathaniel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2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2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Carson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Carson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2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3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Jaxon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Jaxon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3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3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3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Tristan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Tristan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3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4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4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Luis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Luis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4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4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4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Juan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Juan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4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5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5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5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Hayden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Hayden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5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5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5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5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Carlos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Carlos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5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6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6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6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Daphne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Daphne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6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6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6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6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Nolan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Nolan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6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7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7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7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7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Cole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Cole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7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7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7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7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Alex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Alex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7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8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8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8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8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Max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Max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8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8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8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8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8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Grayson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Grayson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89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9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9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9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93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Bryson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Bryson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280FDA"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 wp14:anchorId="7E2DEE47" wp14:editId="431B186C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567998</wp:posOffset>
                  </wp:positionV>
                  <wp:extent cx="7203240" cy="3892061"/>
                  <wp:effectExtent l="0" t="0" r="0" b="0"/>
                  <wp:wrapNone/>
                  <wp:docPr id="494" name="Picture 2" descr="http://www.sxc.hu/pic/l/w/wi/winblows/1319082_2692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.hu/pic/l/w/wi/winblows/1319082_2692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240" cy="38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686A431" wp14:editId="2655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9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60171C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37C086" wp14:editId="1DE1C107">
                  <wp:simplePos x="0" y="0"/>
                  <wp:positionH relativeFrom="column">
                    <wp:posOffset>2903952</wp:posOffset>
                  </wp:positionH>
                  <wp:positionV relativeFrom="paragraph">
                    <wp:posOffset>1499521</wp:posOffset>
                  </wp:positionV>
                  <wp:extent cx="1875790" cy="1734820"/>
                  <wp:effectExtent l="0" t="0" r="0" b="0"/>
                  <wp:wrapNone/>
                  <wp:docPr id="49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EF6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78B6F60B" wp14:editId="1E09E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9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m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s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UnOa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43244A" w:rsidRDefault="00EF667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6295C9" wp14:editId="14192FF7">
                <wp:simplePos x="0" y="0"/>
                <wp:positionH relativeFrom="page">
                  <wp:posOffset>339725</wp:posOffset>
                </wp:positionH>
                <wp:positionV relativeFrom="page">
                  <wp:posOffset>5814060</wp:posOffset>
                </wp:positionV>
                <wp:extent cx="5526405" cy="1746250"/>
                <wp:effectExtent l="0" t="0" r="17145" b="6350"/>
                <wp:wrapNone/>
                <wp:docPr id="498" name="TextBox_MP1_PF13_PF15_484.5_173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4A" w:rsidRPr="00E954D5" w:rsidRDefault="00EB36DB">
                            <w:pPr>
                              <w:pStyle w:val="AveryStyle1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 Holidays</w:t>
                            </w:r>
                            <w:r w:rsidR="00FD7A22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367B" w:rsidRPr="00E954D5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instrText xml:space="preserve">Diego</w:instrTex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3_PF15_484.5_173.25" o:spid="_x0000_s1026" style="position:absolute;margin-left:26.75pt;margin-top:457.8pt;width:435.1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" filled="f" stroked="f">
                <v:textbox inset="0,0,0,0">
                  <w:txbxContent>
                    <w:p w:rsidR="0043244A" w:rsidRPr="00E954D5" w:rsidRDefault="00EB36DB">
                      <w:pPr>
                        <w:pStyle w:val="AveryStyle1"/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 Holidays</w:t>
                      </w:r>
                      <w:r w:rsidR="00FD7A22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2F367B" w:rsidRPr="00E954D5">
                        <w:rPr>
                          <w:b/>
                          <w:color w:val="auto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instrText xml:space="preserve">Diego</w:instrTex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43244A" w:rsidSect="0043244A">
      <w:pgSz w:w="12240" w:h="15840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7D"/>
    <w:rsid w:val="00280FDA"/>
    <w:rsid w:val="002F367B"/>
    <w:rsid w:val="0043244A"/>
    <w:rsid w:val="00491ADB"/>
    <w:rsid w:val="005C5336"/>
    <w:rsid w:val="0060171C"/>
    <w:rsid w:val="00620A3D"/>
    <w:rsid w:val="009F4875"/>
    <w:rsid w:val="00E84153"/>
    <w:rsid w:val="00E954D5"/>
    <w:rsid w:val="00EB36DB"/>
    <w:rsid w:val="00EF667D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3244A"/>
    <w:pPr>
      <w:jc w:val="center"/>
    </w:pPr>
    <w:rPr>
      <w:rFonts w:ascii="Times New Roman" w:hAnsi="Times New Roman"/>
      <w:bCs/>
      <w:color w:val="003399"/>
      <w:sz w:val="80"/>
      <w:szCs w:val="22"/>
    </w:rPr>
  </w:style>
  <w:style w:type="table" w:styleId="TableGrid">
    <w:name w:val="Table Grid"/>
    <w:basedOn w:val="TableNormal"/>
    <w:uiPriority w:val="59"/>
    <w:rsid w:val="0062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3244A"/>
    <w:pPr>
      <w:jc w:val="center"/>
    </w:pPr>
    <w:rPr>
      <w:rFonts w:ascii="Times New Roman" w:hAnsi="Times New Roman"/>
      <w:bCs/>
      <w:color w:val="003399"/>
      <w:sz w:val="80"/>
      <w:szCs w:val="22"/>
    </w:rPr>
  </w:style>
  <w:style w:type="table" w:styleId="TableGrid">
    <w:name w:val="Table Grid"/>
    <w:basedOn w:val="TableNormal"/>
    <w:uiPriority w:val="59"/>
    <w:rsid w:val="0062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image" Target="media/image2.wmf" />
  <Relationship Id="rId5" Type="http://schemas.openxmlformats.org/officeDocument/2006/relationships/image" Target="media/image1.jpeg" />
  <Relationship Id="rId4" Type="http://schemas.openxmlformats.org/officeDocument/2006/relationships/webSettings" Target="webSettings.xml" />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Holiday%20half-fold%20greeting%20car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half-fold greeting card(2).dot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Haddad</dc:creator>
  <cp:lastModifiedBy>Samuel Haddad</cp:lastModifiedBy>
  <cp:revision>5</cp:revision>
  <dcterms:created xsi:type="dcterms:W3CDTF">2012-12-02T06:03:00Z</dcterms:created>
  <dcterms:modified xsi:type="dcterms:W3CDTF">2013-11-07T01:32:00Z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TC103369531033</vt:lpwstr>
  </property>
</Properties>
</file>