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gif" ContentType="image/gif"/>
  <Default Extension="png" ContentType="image/png"/>
  <Default Extension="rtf" ContentType="application/rtf"/>
  <Default Extension="html" ContentType="text/ht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bookmarkStart w:id="1" w:name="Text_MP1_PF1_PF3"/>
          <w:p w:rsidR="00B406F8" w:rsidRPr="00C62783" w:rsidRDefault="002129A1">
            <w:pPr>
              <w:pStyle w:val="AveryStyle1"/>
              <w:spacing w:before="0" w:after="0"/>
            </w:pPr>
            <w:bookmarkStart w:id="0" w:name="Merge_MP1_AF2_PF3"/>
            <w:r>
              <w:instrText xml:space="preserve">Jacob</w:instrText>
            </w:r>
            <w:r>
              <w:t xml:space="preserve"> </w:t>
            </w:r>
            <w:r w:rsidR="00017A63">
              <w:instrText xml:space="preserve">Smith</w:instrText>
            </w:r>
            <w:r>
              <w:br/>
            </w:r>
            <w:bookmarkEnd w:id="0"/>
            <w:r>
              <w:instrText xml:space="preserve">123 Fake St</w:instrText>
            </w:r>
          </w:p>
          <w:bookmarkEnd w:id="1"/>
          <w:p w:rsidR="00B406F8" w:rsidRPr="00C62783" w:rsidRDefault="002129A1" w:rsidP="002129A1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 w:rsidR="00017A63">
              <w:instrText xml:space="preserve">MA</w:instrText>
            </w:r>
            <w:r>
              <w:t xml:space="preserve"> </w:t>
            </w:r>
            <w:r w:rsidR="00017A63"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129A1" w:rsidRPr="00C62783" w:rsidRDefault="002129A1" w:rsidP="002129A1">
            <w:pPr>
              <w:pStyle w:val="AveryStyle1"/>
              <w:spacing w:before="0" w:after="0"/>
            </w:pPr>
            <w:r>
              <w:rPr/>
              <w:instrText xml:space="preserve">Jennifer</w:instrText>
            </w:r>
            <w:r>
              <w:t xml:space="preserve"> </w:t>
            </w:r>
            <w:r>
              <w:rPr/>
              <w:instrText xml:space="preserve">Johnson</w:instrText>
            </w:r>
            <w:r>
              <w:br/>
            </w:r>
            <w:r>
              <w:rPr/>
              <w:instrText xml:space="preserve">124 Fake St</w:instrText>
            </w:r>
          </w:p>
          <w:p w:rsidR="00B406F8" w:rsidRPr="00C62783" w:rsidRDefault="002129A1" w:rsidP="002129A1">
            <w:pPr>
              <w:pStyle w:val="AveryStyle1"/>
              <w:spacing w:before="0"/>
            </w:pPr>
            <w:r>
              <w:rPr/>
              <w:instrText xml:space="preserve">Albany</w:instrText>
            </w:r>
            <w:r>
              <w:t xml:space="preserve"> </w:t>
            </w:r>
            <w:r>
              <w:rPr/>
              <w:instrText xml:space="preserve">NY</w:instrText>
            </w:r>
            <w:r>
              <w:t xml:space="preserve"> </w:t>
            </w:r>
            <w:r>
              <w:rPr/>
              <w:instrText xml:space="preserve">15896</w:instrText>
            </w:r>
            <w:r>
              <w:t xml:space="preserve"> </w:t>
            </w:r>
            <w:r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129A1" w:rsidRPr="00C62783" w:rsidRDefault="002129A1" w:rsidP="002129A1">
            <w:pPr>
              <w:pStyle w:val="AveryStyle1"/>
              <w:spacing w:before="0" w:after="0"/>
            </w:pPr>
            <w:r>
              <w:rPr/>
              <w:instrText xml:space="preserve">William</w:instrText>
            </w:r>
            <w:r>
              <w:t xml:space="preserve"> </w:t>
            </w:r>
            <w:r>
              <w:rPr/>
              <w:instrText xml:space="preserve">Williams</w:instrText>
            </w:r>
            <w:r>
              <w:br/>
            </w:r>
            <w:r>
              <w:rPr/>
              <w:instrText xml:space="preserve">125 W. Fake St</w:instrText>
            </w:r>
          </w:p>
          <w:p w:rsidR="00B406F8" w:rsidRPr="00C62783" w:rsidRDefault="002129A1" w:rsidP="002129A1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2101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Jayden</w:instrText>
            </w:r>
            <w:r>
              <w:t xml:space="preserve"> </w:t>
            </w:r>
            <w:r>
              <w:instrText xml:space="preserve">Jones</w:instrText>
            </w:r>
            <w:r>
              <w:br/>
            </w:r>
            <w:r>
              <w:instrText xml:space="preserve">126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Noah</w:instrText>
            </w:r>
            <w:r>
              <w:t xml:space="preserve"> </w:t>
            </w:r>
            <w:r>
              <w:instrText xml:space="preserve">Brown</w:instrText>
            </w:r>
            <w:r>
              <w:br/>
            </w:r>
            <w:r>
              <w:instrText xml:space="preserve">127 E.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Michael</w:instrText>
            </w:r>
            <w:r>
              <w:t xml:space="preserve"> </w:t>
            </w:r>
            <w:r>
              <w:instrText xml:space="preserve">Davis</w:instrText>
            </w:r>
            <w:r>
              <w:br/>
            </w:r>
            <w:r>
              <w:instrText xml:space="preserve">128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Ethan</w:instrText>
            </w:r>
            <w:r>
              <w:t xml:space="preserve"> </w:t>
            </w:r>
            <w:r>
              <w:instrText xml:space="preserve">Miller</w:instrText>
            </w:r>
            <w:r>
              <w:br/>
            </w:r>
            <w:r>
              <w:instrText xml:space="preserve">129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Alexander</w:instrText>
            </w:r>
            <w:r>
              <w:t xml:space="preserve"> </w:t>
            </w:r>
            <w:r>
              <w:instrText xml:space="preserve">Wilson</w:instrText>
            </w:r>
            <w:r>
              <w:br/>
            </w:r>
            <w:r>
              <w:instrText xml:space="preserve">130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Aiden</w:instrText>
            </w:r>
            <w:r>
              <w:t xml:space="preserve"> </w:t>
            </w:r>
            <w:r>
              <w:instrText xml:space="preserve">Moore</w:instrText>
            </w:r>
            <w:r>
              <w:br/>
            </w:r>
            <w:r>
              <w:instrText xml:space="preserve">131 N.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Daniel</w:instrText>
            </w:r>
            <w:r>
              <w:t xml:space="preserve"> </w:t>
            </w:r>
            <w:r>
              <w:instrText xml:space="preserve">Taylor</w:instrText>
            </w:r>
            <w:r>
              <w:br/>
            </w:r>
            <w:r>
              <w:instrText xml:space="preserve">132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Anthony</w:instrText>
            </w:r>
            <w:r>
              <w:t xml:space="preserve"> </w:t>
            </w:r>
            <w:r>
              <w:instrText xml:space="preserve">Anderson</w:instrText>
            </w:r>
            <w:r>
              <w:br/>
            </w:r>
            <w:r>
              <w:instrText xml:space="preserve">133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Matthew</w:instrText>
            </w:r>
            <w:r>
              <w:t xml:space="preserve"> </w:t>
            </w:r>
            <w:r>
              <w:instrText xml:space="preserve">Thomas</w:instrText>
            </w:r>
            <w:r>
              <w:br/>
            </w:r>
            <w:r>
              <w:instrText xml:space="preserve">134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Elijah</w:instrText>
            </w:r>
            <w:r>
              <w:t xml:space="preserve"> </w:t>
            </w:r>
            <w:r>
              <w:instrText xml:space="preserve">Jackson</w:instrText>
            </w:r>
            <w:r>
              <w:br/>
            </w:r>
            <w:r>
              <w:instrText xml:space="preserve">135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Joshua</w:instrText>
            </w:r>
            <w:r>
              <w:t xml:space="preserve"> </w:t>
            </w:r>
            <w:r>
              <w:instrText xml:space="preserve">White</w:instrText>
            </w:r>
            <w:r>
              <w:br/>
            </w:r>
            <w:r>
              <w:instrText xml:space="preserve">136 S.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Liam</w:instrText>
            </w:r>
            <w:r>
              <w:t xml:space="preserve"> </w:t>
            </w:r>
            <w:r>
              <w:instrText xml:space="preserve">Harris</w:instrText>
            </w:r>
            <w:r>
              <w:br/>
            </w:r>
            <w:r>
              <w:instrText xml:space="preserve">125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77112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Andrew</w:instrText>
            </w:r>
            <w:r>
              <w:t xml:space="preserve"> </w:t>
            </w:r>
            <w:r>
              <w:instrText xml:space="preserve">Martin</w:instrText>
            </w:r>
            <w:r>
              <w:br/>
            </w:r>
            <w:r>
              <w:instrText xml:space="preserve">126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84999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James</w:instrText>
            </w:r>
            <w:r>
              <w:t xml:space="preserve"> </w:t>
            </w:r>
            <w:r>
              <w:instrText xml:space="preserve">Thompson</w:instrText>
            </w:r>
            <w:r>
              <w:br/>
            </w:r>
            <w:r>
              <w:instrText xml:space="preserve">126 W.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92885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David</w:instrText>
            </w:r>
            <w:r>
              <w:t xml:space="preserve"> </w:t>
            </w:r>
            <w:r>
              <w:instrText xml:space="preserve">Garcia</w:instrText>
            </w:r>
            <w:r>
              <w:br/>
            </w:r>
            <w:r>
              <w:instrText xml:space="preserve">127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Benjamin</w:instrText>
            </w:r>
            <w:r>
              <w:t xml:space="preserve"> </w:t>
            </w:r>
            <w:r>
              <w:instrText xml:space="preserve">Martinez</w:instrText>
            </w:r>
            <w:r>
              <w:br/>
            </w:r>
            <w:r>
              <w:instrText xml:space="preserve">128 E.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Logan</w:instrText>
            </w:r>
            <w:r>
              <w:t xml:space="preserve"> </w:t>
            </w:r>
            <w:r>
              <w:instrText xml:space="preserve">Robinson</w:instrText>
            </w:r>
            <w:r>
              <w:br/>
            </w:r>
            <w:r>
              <w:instrText xml:space="preserve">131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Christopher</w:instrText>
            </w:r>
            <w:r>
              <w:t xml:space="preserve"> </w:t>
            </w:r>
            <w:r>
              <w:instrText xml:space="preserve">Clark</w:instrText>
            </w:r>
            <w:r>
              <w:br/>
            </w:r>
            <w:r>
              <w:instrText xml:space="preserve">132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Joseph</w:instrText>
            </w:r>
            <w:r>
              <w:t xml:space="preserve"> </w:t>
            </w:r>
            <w:r>
              <w:instrText xml:space="preserve">Rodriguez</w:instrText>
            </w:r>
            <w:r>
              <w:br/>
            </w:r>
            <w:r>
              <w:instrText xml:space="preserve">133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Jackson</w:instrText>
            </w:r>
            <w:r>
              <w:t xml:space="preserve"> </w:t>
            </w:r>
            <w:r>
              <w:instrText xml:space="preserve">Lewis</w:instrText>
            </w:r>
            <w:r>
              <w:br/>
            </w:r>
            <w:r>
              <w:instrText xml:space="preserve">132 N.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Gabriel</w:instrText>
            </w:r>
            <w:r>
              <w:t xml:space="preserve"> </w:t>
            </w:r>
            <w:r>
              <w:instrText xml:space="preserve">Lee</w:instrText>
            </w:r>
            <w:r>
              <w:br/>
            </w:r>
            <w:r>
              <w:instrText xml:space="preserve">136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Ryan</w:instrText>
            </w:r>
            <w:r>
              <w:t xml:space="preserve"> </w:t>
            </w:r>
            <w:r>
              <w:instrText xml:space="preserve">Walker</w:instrText>
            </w:r>
            <w:r>
              <w:br/>
            </w:r>
            <w:r>
              <w:instrText xml:space="preserve">137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Samuel</w:instrText>
            </w:r>
            <w:r>
              <w:t xml:space="preserve"> </w:t>
            </w:r>
            <w:r>
              <w:instrText xml:space="preserve">Hall</w:instrText>
            </w:r>
            <w:r>
              <w:br/>
            </w:r>
            <w:r>
              <w:instrText xml:space="preserve">138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John</w:instrText>
            </w:r>
            <w:r>
              <w:t xml:space="preserve"> </w:t>
            </w:r>
            <w:r>
              <w:instrText xml:space="preserve">Allen</w:instrText>
            </w:r>
            <w:r>
              <w:br/>
            </w:r>
            <w:r>
              <w:instrText xml:space="preserve">139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Nathan</w:instrText>
            </w:r>
            <w:r>
              <w:t xml:space="preserve"> </w:t>
            </w:r>
            <w:r>
              <w:instrText xml:space="preserve">Young</w:instrText>
            </w:r>
            <w:r>
              <w:br/>
            </w:r>
            <w:r>
              <w:instrText xml:space="preserve">137 S.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Lucas</w:instrText>
            </w:r>
            <w:r>
              <w:t xml:space="preserve"> </w:t>
            </w:r>
            <w:r>
              <w:instrText xml:space="preserve">Hernandez</w:instrText>
            </w:r>
            <w:r>
              <w:br/>
            </w:r>
            <w:r>
              <w:instrText xml:space="preserve">127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Christian</w:instrText>
            </w:r>
            <w:r>
              <w:t xml:space="preserve"> </w:t>
            </w:r>
            <w:r>
              <w:instrText xml:space="preserve">King</w:instrText>
            </w:r>
            <w:r>
              <w:br/>
            </w:r>
            <w:r>
              <w:instrText xml:space="preserve">128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  <w:bookmarkStart w:id="2" w:name="_GoBack"/>
            <w:bookmarkEnd w:id="2"/>
          </w:p>
        </w:tc>
      </w:tr>
    </w:tbl>
    <w:p w:rsidR="00B406F8" w:rsidRDefault="00523C4E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13.55pt;margin-top:36.1pt;width:189.35pt;height:1in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211.55pt;margin-top:36.1pt;width:189.35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409.55pt;margin-top:36.1pt;width:189.35pt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13.55pt;margin-top:108.1pt;width:189.35pt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211.55pt;margin-top:108.1pt;width:189.35pt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409.55pt;margin-top:108.1pt;width:189.35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13.55pt;margin-top:180.1pt;width:189.35pt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hFiA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211.55pt;margin-top:180.1pt;width:189.35pt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M1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409.55pt;margin-top:180.1pt;width:189.35pt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3x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13.55pt;margin-top:252.1pt;width:189.35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UhiA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211.55pt;margin-top:252.1pt;width:189.35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409.55pt;margin-top:252.1pt;width:189.35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13.55pt;margin-top:324.1pt;width:189.35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211.55pt;margin-top:324.1pt;width:189.35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409.55pt;margin-top:324.1pt;width:189.35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13.55pt;margin-top:39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y6hgIAACE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211.55pt;margin-top:39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ewhg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409.55pt;margin-top:39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zA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13.55pt;margin-top:46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/IE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211.55pt;margin-top:46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rU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409.55pt;margin-top:46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13.55pt;margin-top:54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kMiAIAACE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211.55pt;margin-top:54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409.55pt;margin-top:54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13.55pt;margin-top:61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211.55pt;margin-top:61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409.55pt;margin-top:61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kV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13.55pt;margin-top:68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211.55pt;margin-top:68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409.55pt;margin-top:68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ufhgIAACA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504190</wp:posOffset>
            </wp:positionV>
            <wp:extent cx="480695" cy="822960"/>
            <wp:effectExtent l="0" t="0" r="0" b="0"/>
            <wp:wrapNone/>
            <wp:docPr id="31" name="Picture_MP1_PF0_PF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504190</wp:posOffset>
            </wp:positionV>
            <wp:extent cx="480695" cy="822960"/>
            <wp:effectExtent l="0" t="0" r="0" b="0"/>
            <wp:wrapNone/>
            <wp:docPr id="30" name="Picture_MP1_PF0_PF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504190</wp:posOffset>
            </wp:positionV>
            <wp:extent cx="480695" cy="822960"/>
            <wp:effectExtent l="0" t="0" r="0" b="0"/>
            <wp:wrapNone/>
            <wp:docPr id="29" name="Picture_MP1_PF0_PF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1418590</wp:posOffset>
            </wp:positionV>
            <wp:extent cx="480695" cy="822960"/>
            <wp:effectExtent l="0" t="0" r="0" b="0"/>
            <wp:wrapNone/>
            <wp:docPr id="28" name="Picture_MP1_PF0_PF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1418590</wp:posOffset>
            </wp:positionV>
            <wp:extent cx="480695" cy="822960"/>
            <wp:effectExtent l="0" t="0" r="0" b="0"/>
            <wp:wrapNone/>
            <wp:docPr id="27" name="Picture_MP1_PF0_PF1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1418590</wp:posOffset>
            </wp:positionV>
            <wp:extent cx="480695" cy="822960"/>
            <wp:effectExtent l="0" t="0" r="0" b="0"/>
            <wp:wrapNone/>
            <wp:docPr id="26" name="Picture_MP1_PF0_PF1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2332990</wp:posOffset>
            </wp:positionV>
            <wp:extent cx="480695" cy="822960"/>
            <wp:effectExtent l="0" t="0" r="0" b="0"/>
            <wp:wrapNone/>
            <wp:docPr id="25" name="Picture_MP1_PF0_PF1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2332990</wp:posOffset>
            </wp:positionV>
            <wp:extent cx="480695" cy="822960"/>
            <wp:effectExtent l="0" t="0" r="0" b="0"/>
            <wp:wrapNone/>
            <wp:docPr id="24" name="Picture_MP1_PF0_PF1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2332990</wp:posOffset>
            </wp:positionV>
            <wp:extent cx="480695" cy="822960"/>
            <wp:effectExtent l="0" t="0" r="0" b="0"/>
            <wp:wrapNone/>
            <wp:docPr id="23" name="Picture_MP1_PF0_PF1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3247390</wp:posOffset>
            </wp:positionV>
            <wp:extent cx="480695" cy="822960"/>
            <wp:effectExtent l="0" t="0" r="0" b="0"/>
            <wp:wrapNone/>
            <wp:docPr id="22" name="Picture_MP1_PF0_PF2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3247390</wp:posOffset>
            </wp:positionV>
            <wp:extent cx="480695" cy="822960"/>
            <wp:effectExtent l="0" t="0" r="0" b="0"/>
            <wp:wrapNone/>
            <wp:docPr id="21" name="Picture_MP1_PF0_PF2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3247390</wp:posOffset>
            </wp:positionV>
            <wp:extent cx="480695" cy="822960"/>
            <wp:effectExtent l="0" t="0" r="0" b="0"/>
            <wp:wrapNone/>
            <wp:docPr id="20" name="Picture_MP1_PF0_PF2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4161790</wp:posOffset>
            </wp:positionV>
            <wp:extent cx="480695" cy="822960"/>
            <wp:effectExtent l="0" t="0" r="0" b="0"/>
            <wp:wrapNone/>
            <wp:docPr id="19" name="Picture_MP1_PF0_PF2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4161790</wp:posOffset>
            </wp:positionV>
            <wp:extent cx="480695" cy="822960"/>
            <wp:effectExtent l="0" t="0" r="0" b="0"/>
            <wp:wrapNone/>
            <wp:docPr id="18" name="Picture_MP1_PF0_PF2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4161790</wp:posOffset>
            </wp:positionV>
            <wp:extent cx="480695" cy="822960"/>
            <wp:effectExtent l="0" t="0" r="0" b="0"/>
            <wp:wrapNone/>
            <wp:docPr id="17" name="Picture_MP1_PF0_PF3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5076190</wp:posOffset>
            </wp:positionV>
            <wp:extent cx="480695" cy="822960"/>
            <wp:effectExtent l="0" t="0" r="0" b="0"/>
            <wp:wrapNone/>
            <wp:docPr id="16" name="Picture_MP1_PF0_PF3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5076190</wp:posOffset>
            </wp:positionV>
            <wp:extent cx="480695" cy="822960"/>
            <wp:effectExtent l="0" t="0" r="0" b="0"/>
            <wp:wrapNone/>
            <wp:docPr id="15" name="Picture_MP1_PF0_PF3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5076190</wp:posOffset>
            </wp:positionV>
            <wp:extent cx="480695" cy="822960"/>
            <wp:effectExtent l="0" t="0" r="0" b="0"/>
            <wp:wrapNone/>
            <wp:docPr id="14" name="Picture_MP1_PF0_PF3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5990590</wp:posOffset>
            </wp:positionV>
            <wp:extent cx="480695" cy="822960"/>
            <wp:effectExtent l="0" t="0" r="0" b="0"/>
            <wp:wrapNone/>
            <wp:docPr id="13" name="Picture_MP1_PF0_PF3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5990590</wp:posOffset>
            </wp:positionV>
            <wp:extent cx="480695" cy="822960"/>
            <wp:effectExtent l="0" t="0" r="0" b="0"/>
            <wp:wrapNone/>
            <wp:docPr id="12" name="Picture_MP1_PF0_PF4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5990590</wp:posOffset>
            </wp:positionV>
            <wp:extent cx="480695" cy="822960"/>
            <wp:effectExtent l="0" t="0" r="0" b="0"/>
            <wp:wrapNone/>
            <wp:docPr id="11" name="Picture_MP1_PF0_PF4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6904990</wp:posOffset>
            </wp:positionV>
            <wp:extent cx="480695" cy="822960"/>
            <wp:effectExtent l="0" t="0" r="0" b="0"/>
            <wp:wrapNone/>
            <wp:docPr id="10" name="Picture_MP1_PF0_PF4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6904990</wp:posOffset>
            </wp:positionV>
            <wp:extent cx="480695" cy="822960"/>
            <wp:effectExtent l="0" t="0" r="0" b="0"/>
            <wp:wrapNone/>
            <wp:docPr id="9" name="Picture_MP1_PF0_PF4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6904990</wp:posOffset>
            </wp:positionV>
            <wp:extent cx="480695" cy="822960"/>
            <wp:effectExtent l="0" t="0" r="0" b="0"/>
            <wp:wrapNone/>
            <wp:docPr id="8" name="Picture_MP1_PF0_PF4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7819390</wp:posOffset>
            </wp:positionV>
            <wp:extent cx="480695" cy="822960"/>
            <wp:effectExtent l="0" t="0" r="0" b="0"/>
            <wp:wrapNone/>
            <wp:docPr id="7" name="Picture_MP1_PF0_PF5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7819390</wp:posOffset>
            </wp:positionV>
            <wp:extent cx="480695" cy="822960"/>
            <wp:effectExtent l="0" t="0" r="0" b="0"/>
            <wp:wrapNone/>
            <wp:docPr id="6" name="Picture_MP1_PF0_PF5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7819390</wp:posOffset>
            </wp:positionV>
            <wp:extent cx="480695" cy="822960"/>
            <wp:effectExtent l="0" t="0" r="0" b="0"/>
            <wp:wrapNone/>
            <wp:docPr id="5" name="Picture_MP1_PF0_PF5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8733790</wp:posOffset>
            </wp:positionV>
            <wp:extent cx="480695" cy="822960"/>
            <wp:effectExtent l="0" t="0" r="0" b="0"/>
            <wp:wrapNone/>
            <wp:docPr id="4" name="Picture_MP1_PF0_PF5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8733790</wp:posOffset>
            </wp:positionV>
            <wp:extent cx="480695" cy="822960"/>
            <wp:effectExtent l="0" t="0" r="0" b="0"/>
            <wp:wrapNone/>
            <wp:docPr id="3" name="Picture_MP1_PF0_PF5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8733790</wp:posOffset>
            </wp:positionV>
            <wp:extent cx="480695" cy="822960"/>
            <wp:effectExtent l="0" t="0" r="0" b="0"/>
            <wp:wrapNone/>
            <wp:docPr id="2" name="Picture_MP1_PF0_PF6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6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406F8" w:rsidRPr="00C62783" w:rsidRDefault="002129A1">
            <w:pPr>
              <w:pStyle w:val="AveryStyle1"/>
              <w:spacing w:before="0" w:after="0"/>
            </w:pPr>
            <w:r>
              <w:instrText xml:space="preserve">Jonathan</w:instrText>
            </w:r>
            <w:r>
              <w:t xml:space="preserve"> </w:t>
            </w:r>
            <w:r w:rsidR="00017A63">
              <w:instrText xml:space="preserve">Wright</w:instrText>
            </w:r>
            <w:r>
              <w:br/>
            </w:r>
            <w:r>
              <w:instrText xml:space="preserve">127 W. Fake St</w:instrText>
            </w:r>
          </w:p>
          <w:p w:rsidR="00B406F8" w:rsidRPr="00C62783" w:rsidRDefault="002129A1" w:rsidP="002129A1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 w:rsidR="00017A63">
              <w:instrText xml:space="preserve">NY</w:instrText>
            </w:r>
            <w:r>
              <w:t xml:space="preserve"> </w:t>
            </w:r>
            <w:r w:rsidR="00017A63"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129A1" w:rsidRPr="00C62783" w:rsidRDefault="002129A1" w:rsidP="002129A1">
            <w:pPr>
              <w:pStyle w:val="AveryStyle1"/>
              <w:spacing w:before="0" w:after="0"/>
            </w:pPr>
            <w:r>
              <w:rPr/>
              <w:instrText xml:space="preserve">Caleb</w:instrText>
            </w:r>
            <w:r>
              <w:t xml:space="preserve"> </w:t>
            </w:r>
            <w:r>
              <w:rPr/>
              <w:instrText xml:space="preserve">Lopez</w:instrText>
            </w:r>
            <w:r>
              <w:br/>
            </w:r>
            <w:r>
              <w:rPr/>
              <w:instrText xml:space="preserve">128 Fake St</w:instrText>
            </w:r>
          </w:p>
          <w:p w:rsidR="00B406F8" w:rsidRPr="00C62783" w:rsidRDefault="002129A1" w:rsidP="002129A1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77112</w:instrText>
            </w:r>
            <w:r>
              <w:t xml:space="preserve"> </w:t>
            </w:r>
            <w:r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129A1" w:rsidRPr="00C62783" w:rsidRDefault="002129A1" w:rsidP="002129A1">
            <w:pPr>
              <w:pStyle w:val="AveryStyle1"/>
              <w:spacing w:before="0" w:after="0"/>
            </w:pPr>
            <w:r>
              <w:rPr/>
              <w:instrText xml:space="preserve">Dylan</w:instrText>
            </w:r>
            <w:r>
              <w:t xml:space="preserve"> </w:t>
            </w:r>
            <w:r>
              <w:rPr/>
              <w:instrText xml:space="preserve">Hill</w:instrText>
            </w:r>
            <w:r>
              <w:br/>
            </w:r>
            <w:r>
              <w:rPr/>
              <w:instrText xml:space="preserve">129 E. Fake St</w:instrText>
            </w:r>
          </w:p>
          <w:p w:rsidR="00B406F8" w:rsidRPr="00C62783" w:rsidRDefault="002129A1" w:rsidP="002129A1">
            <w:pPr>
              <w:pStyle w:val="AveryStyle1"/>
              <w:spacing w:before="0"/>
            </w:pPr>
            <w:r>
              <w:rPr/>
              <w:instrText xml:space="preserve">Albany</w:instrText>
            </w:r>
            <w:r>
              <w:t xml:space="preserve"> </w:t>
            </w:r>
            <w:r>
              <w:rPr/>
              <w:instrText xml:space="preserve">NY</w:instrText>
            </w:r>
            <w:r>
              <w:t xml:space="preserve"> </w:t>
            </w:r>
            <w:r>
              <w:rPr/>
              <w:instrText xml:space="preserve">84999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Landon</w:instrText>
            </w:r>
            <w:r>
              <w:t xml:space="preserve"> </w:t>
            </w:r>
            <w:r>
              <w:instrText xml:space="preserve">Scott</w:instrText>
            </w:r>
            <w:r>
              <w:br/>
            </w:r>
            <w:r>
              <w:instrText xml:space="preserve">134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92885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Isaac</w:instrText>
            </w:r>
            <w:r>
              <w:t xml:space="preserve"> </w:t>
            </w:r>
            <w:r>
              <w:instrText xml:space="preserve">Green</w:instrText>
            </w:r>
            <w:r>
              <w:br/>
            </w:r>
            <w:r>
              <w:instrText xml:space="preserve">135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Gavin</w:instrText>
            </w:r>
            <w:r>
              <w:t xml:space="preserve"> </w:t>
            </w:r>
            <w:r>
              <w:instrText xml:space="preserve">Adams</w:instrText>
            </w:r>
            <w:r>
              <w:br/>
            </w:r>
            <w:r>
              <w:instrText xml:space="preserve">136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Brayden</w:instrText>
            </w:r>
            <w:r>
              <w:t xml:space="preserve"> </w:t>
            </w:r>
            <w:r>
              <w:instrText xml:space="preserve">Baker</w:instrText>
            </w:r>
            <w:r>
              <w:br/>
            </w:r>
            <w:r>
              <w:instrText xml:space="preserve">133 N.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Tyler</w:instrText>
            </w:r>
            <w:r>
              <w:t xml:space="preserve"> </w:t>
            </w:r>
            <w:r>
              <w:instrText xml:space="preserve">Gonzalez</w:instrText>
            </w:r>
            <w:r>
              <w:br/>
            </w:r>
            <w:r>
              <w:instrText xml:space="preserve">140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Luke</w:instrText>
            </w:r>
            <w:r>
              <w:t xml:space="preserve"> </w:t>
            </w:r>
            <w:r>
              <w:instrText xml:space="preserve">Nelson</w:instrText>
            </w:r>
            <w:r>
              <w:br/>
            </w:r>
            <w:r>
              <w:instrText xml:space="preserve">141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Evan</w:instrText>
            </w:r>
            <w:r>
              <w:t xml:space="preserve"> </w:t>
            </w:r>
            <w:r>
              <w:instrText xml:space="preserve">Carter</w:instrText>
            </w:r>
            <w:r>
              <w:br/>
            </w:r>
            <w:r>
              <w:instrText xml:space="preserve">142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Carter</w:instrText>
            </w:r>
            <w:r>
              <w:t xml:space="preserve"> </w:t>
            </w:r>
            <w:r>
              <w:instrText xml:space="preserve">Mitchell</w:instrText>
            </w:r>
            <w:r>
              <w:br/>
            </w:r>
            <w:r>
              <w:instrText xml:space="preserve">143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Nicholas</w:instrText>
            </w:r>
            <w:r>
              <w:t xml:space="preserve"> </w:t>
            </w:r>
            <w:r>
              <w:instrText xml:space="preserve">Perez</w:instrText>
            </w:r>
            <w:r>
              <w:br/>
            </w:r>
            <w:r>
              <w:instrText xml:space="preserve">138 S.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Isaiah</w:instrText>
            </w:r>
            <w:r>
              <w:t xml:space="preserve"> </w:t>
            </w:r>
            <w:r>
              <w:instrText xml:space="preserve">Roberts</w:instrText>
            </w:r>
            <w:r>
              <w:br/>
            </w:r>
            <w:r>
              <w:instrText xml:space="preserve">129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Owen</w:instrText>
            </w:r>
            <w:r>
              <w:t xml:space="preserve"> </w:t>
            </w:r>
            <w:r>
              <w:instrText xml:space="preserve">Turner</w:instrText>
            </w:r>
            <w:r>
              <w:br/>
            </w:r>
            <w:r>
              <w:instrText xml:space="preserve">130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77112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Jack</w:instrText>
            </w:r>
            <w:r>
              <w:t xml:space="preserve"> </w:t>
            </w:r>
            <w:r>
              <w:instrText xml:space="preserve">Phillips</w:instrText>
            </w:r>
            <w:r>
              <w:br/>
            </w:r>
            <w:r>
              <w:instrText xml:space="preserve">128 W.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84999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Jordan</w:instrText>
            </w:r>
            <w:r>
              <w:t xml:space="preserve"> </w:t>
            </w:r>
            <w:r>
              <w:instrText xml:space="preserve">Campbell</w:instrText>
            </w:r>
            <w:r>
              <w:br/>
            </w:r>
            <w:r>
              <w:instrText xml:space="preserve">129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92885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Brandon</w:instrText>
            </w:r>
            <w:r>
              <w:t xml:space="preserve"> </w:t>
            </w:r>
            <w:r>
              <w:instrText xml:space="preserve">Parker</w:instrText>
            </w:r>
            <w:r>
              <w:br/>
            </w:r>
            <w:r>
              <w:instrText xml:space="preserve">130 E.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Wyatt</w:instrText>
            </w:r>
            <w:r>
              <w:t xml:space="preserve"> </w:t>
            </w:r>
            <w:r>
              <w:instrText xml:space="preserve">Evans</w:instrText>
            </w:r>
            <w:r>
              <w:br/>
            </w:r>
            <w:r>
              <w:instrText xml:space="preserve">137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Julian</w:instrText>
            </w:r>
            <w:r>
              <w:t xml:space="preserve"> </w:t>
            </w:r>
            <w:r>
              <w:instrText xml:space="preserve">Edwards</w:instrText>
            </w:r>
            <w:r>
              <w:br/>
            </w:r>
            <w:r>
              <w:instrText xml:space="preserve">138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Aaron</w:instrText>
            </w:r>
            <w:r>
              <w:t xml:space="preserve"> </w:t>
            </w:r>
            <w:r>
              <w:instrText xml:space="preserve">Collins</w:instrText>
            </w:r>
            <w:r>
              <w:br/>
            </w:r>
            <w:r>
              <w:instrText xml:space="preserve">139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Jeremiah</w:instrText>
            </w:r>
            <w:r>
              <w:t xml:space="preserve"> </w:t>
            </w:r>
            <w:r>
              <w:instrText xml:space="preserve">Stewart</w:instrText>
            </w:r>
            <w:r>
              <w:br/>
            </w:r>
            <w:r>
              <w:instrText xml:space="preserve">134 N.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Angel</w:instrText>
            </w:r>
            <w:r>
              <w:t xml:space="preserve"> </w:t>
            </w:r>
            <w:r>
              <w:instrText xml:space="preserve">Sanchez</w:instrText>
            </w:r>
            <w:r>
              <w:br/>
            </w:r>
            <w:r>
              <w:instrText xml:space="preserve">144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Cameron</w:instrText>
            </w:r>
            <w:r>
              <w:t xml:space="preserve"> </w:t>
            </w:r>
            <w:r>
              <w:instrText xml:space="preserve">Morris</w:instrText>
            </w:r>
            <w:r>
              <w:br/>
            </w:r>
            <w:r>
              <w:instrText xml:space="preserve">145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Connor</w:instrText>
            </w:r>
            <w:r>
              <w:t xml:space="preserve"> </w:t>
            </w:r>
            <w:r>
              <w:instrText xml:space="preserve">Rogers</w:instrText>
            </w:r>
            <w:r>
              <w:br/>
            </w:r>
            <w:r>
              <w:instrText xml:space="preserve">146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Hunter</w:instrText>
            </w:r>
            <w:r>
              <w:t xml:space="preserve"> </w:t>
            </w:r>
            <w:r>
              <w:instrText xml:space="preserve">Reed</w:instrText>
            </w:r>
            <w:r>
              <w:br/>
            </w:r>
            <w:r>
              <w:instrText xml:space="preserve">147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Adrian</w:instrText>
            </w:r>
            <w:r>
              <w:t xml:space="preserve"> </w:t>
            </w:r>
            <w:r>
              <w:instrText xml:space="preserve">Cook</w:instrText>
            </w:r>
            <w:r>
              <w:br/>
            </w:r>
            <w:r>
              <w:instrText xml:space="preserve">139 S.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Henry</w:instrText>
            </w:r>
            <w:r>
              <w:t xml:space="preserve"> </w:t>
            </w:r>
            <w:r>
              <w:instrText xml:space="preserve">Morgan</w:instrText>
            </w:r>
            <w:r>
              <w:br/>
            </w:r>
            <w:r>
              <w:instrText xml:space="preserve">131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Eli</w:instrText>
            </w:r>
            <w:r>
              <w:t xml:space="preserve"> </w:t>
            </w:r>
            <w:r>
              <w:instrText xml:space="preserve">Bell</w:instrText>
            </w:r>
            <w:r>
              <w:br/>
            </w:r>
            <w:r>
              <w:instrText xml:space="preserve">132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Justin</w:instrText>
            </w:r>
            <w:r>
              <w:t xml:space="preserve"> </w:t>
            </w:r>
            <w:r>
              <w:instrText xml:space="preserve">Murphy</w:instrText>
            </w:r>
            <w:r>
              <w:br/>
            </w:r>
            <w:r>
              <w:instrText xml:space="preserve">129 W.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Austin</w:instrText>
            </w:r>
            <w:r>
              <w:t xml:space="preserve"> </w:t>
            </w:r>
            <w:r>
              <w:instrText xml:space="preserve">Bailey</w:instrText>
            </w:r>
            <w:r>
              <w:br/>
            </w:r>
            <w:r>
              <w:instrText xml:space="preserve">130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  <w:bookmarkStart w:id="2" w:name="_GoBack"/>
            <w:bookmarkEnd w:id="2"/>
          </w:p>
        </w:tc>
      </w:tr>
    </w:tbl>
    <w:p w:rsidR="00B406F8" w:rsidRDefault="00523C4E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6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13.55pt;margin-top:36.1pt;width:189.35pt;height:1in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6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211.55pt;margin-top:36.1pt;width:189.35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409.55pt;margin-top:36.1pt;width:189.35pt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6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13.55pt;margin-top:108.1pt;width:189.35pt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6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211.55pt;margin-top:108.1pt;width:189.35pt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6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409.55pt;margin-top:108.1pt;width:189.35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6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13.55pt;margin-top:180.1pt;width:189.35pt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hFiA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6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211.55pt;margin-top:180.1pt;width:189.35pt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M1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6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409.55pt;margin-top:180.1pt;width:189.35pt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3x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7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13.55pt;margin-top:252.1pt;width:189.35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UhiA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7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211.55pt;margin-top:252.1pt;width:189.35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7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409.55pt;margin-top:252.1pt;width:189.35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7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13.55pt;margin-top:324.1pt;width:189.35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7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211.55pt;margin-top:324.1pt;width:189.35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7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409.55pt;margin-top:324.1pt;width:189.35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7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13.55pt;margin-top:39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y6hgIAACE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7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211.55pt;margin-top:39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ewhg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7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409.55pt;margin-top:39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zA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7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13.55pt;margin-top:46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/IE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8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211.55pt;margin-top:46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rU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8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409.55pt;margin-top:46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8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13.55pt;margin-top:54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kMiAIAACE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8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211.55pt;margin-top:54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8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409.55pt;margin-top:54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13.55pt;margin-top:61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211.55pt;margin-top:61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409.55pt;margin-top:61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kV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13.55pt;margin-top:68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211.55pt;margin-top:68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9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409.55pt;margin-top:68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ufhgIAACA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504190</wp:posOffset>
            </wp:positionV>
            <wp:extent cx="480695" cy="822960"/>
            <wp:effectExtent l="0" t="0" r="0" b="0"/>
            <wp:wrapNone/>
            <wp:docPr id="91" name="Picture_MP1_PF0_PF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504190</wp:posOffset>
            </wp:positionV>
            <wp:extent cx="480695" cy="822960"/>
            <wp:effectExtent l="0" t="0" r="0" b="0"/>
            <wp:wrapNone/>
            <wp:docPr id="92" name="Picture_MP1_PF0_PF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504190</wp:posOffset>
            </wp:positionV>
            <wp:extent cx="480695" cy="822960"/>
            <wp:effectExtent l="0" t="0" r="0" b="0"/>
            <wp:wrapNone/>
            <wp:docPr id="93" name="Picture_MP1_PF0_PF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1418590</wp:posOffset>
            </wp:positionV>
            <wp:extent cx="480695" cy="822960"/>
            <wp:effectExtent l="0" t="0" r="0" b="0"/>
            <wp:wrapNone/>
            <wp:docPr id="94" name="Picture_MP1_PF0_PF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1418590</wp:posOffset>
            </wp:positionV>
            <wp:extent cx="480695" cy="822960"/>
            <wp:effectExtent l="0" t="0" r="0" b="0"/>
            <wp:wrapNone/>
            <wp:docPr id="95" name="Picture_MP1_PF0_PF1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1418590</wp:posOffset>
            </wp:positionV>
            <wp:extent cx="480695" cy="822960"/>
            <wp:effectExtent l="0" t="0" r="0" b="0"/>
            <wp:wrapNone/>
            <wp:docPr id="96" name="Picture_MP1_PF0_PF1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2332990</wp:posOffset>
            </wp:positionV>
            <wp:extent cx="480695" cy="822960"/>
            <wp:effectExtent l="0" t="0" r="0" b="0"/>
            <wp:wrapNone/>
            <wp:docPr id="97" name="Picture_MP1_PF0_PF1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2332990</wp:posOffset>
            </wp:positionV>
            <wp:extent cx="480695" cy="822960"/>
            <wp:effectExtent l="0" t="0" r="0" b="0"/>
            <wp:wrapNone/>
            <wp:docPr id="98" name="Picture_MP1_PF0_PF1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2332990</wp:posOffset>
            </wp:positionV>
            <wp:extent cx="480695" cy="822960"/>
            <wp:effectExtent l="0" t="0" r="0" b="0"/>
            <wp:wrapNone/>
            <wp:docPr id="99" name="Picture_MP1_PF0_PF1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3247390</wp:posOffset>
            </wp:positionV>
            <wp:extent cx="480695" cy="822960"/>
            <wp:effectExtent l="0" t="0" r="0" b="0"/>
            <wp:wrapNone/>
            <wp:docPr id="100" name="Picture_MP1_PF0_PF2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3247390</wp:posOffset>
            </wp:positionV>
            <wp:extent cx="480695" cy="822960"/>
            <wp:effectExtent l="0" t="0" r="0" b="0"/>
            <wp:wrapNone/>
            <wp:docPr id="101" name="Picture_MP1_PF0_PF2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3247390</wp:posOffset>
            </wp:positionV>
            <wp:extent cx="480695" cy="822960"/>
            <wp:effectExtent l="0" t="0" r="0" b="0"/>
            <wp:wrapNone/>
            <wp:docPr id="102" name="Picture_MP1_PF0_PF2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4161790</wp:posOffset>
            </wp:positionV>
            <wp:extent cx="480695" cy="822960"/>
            <wp:effectExtent l="0" t="0" r="0" b="0"/>
            <wp:wrapNone/>
            <wp:docPr id="103" name="Picture_MP1_PF0_PF2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4161790</wp:posOffset>
            </wp:positionV>
            <wp:extent cx="480695" cy="822960"/>
            <wp:effectExtent l="0" t="0" r="0" b="0"/>
            <wp:wrapNone/>
            <wp:docPr id="104" name="Picture_MP1_PF0_PF2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4161790</wp:posOffset>
            </wp:positionV>
            <wp:extent cx="480695" cy="822960"/>
            <wp:effectExtent l="0" t="0" r="0" b="0"/>
            <wp:wrapNone/>
            <wp:docPr id="105" name="Picture_MP1_PF0_PF3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5076190</wp:posOffset>
            </wp:positionV>
            <wp:extent cx="480695" cy="822960"/>
            <wp:effectExtent l="0" t="0" r="0" b="0"/>
            <wp:wrapNone/>
            <wp:docPr id="106" name="Picture_MP1_PF0_PF3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5076190</wp:posOffset>
            </wp:positionV>
            <wp:extent cx="480695" cy="822960"/>
            <wp:effectExtent l="0" t="0" r="0" b="0"/>
            <wp:wrapNone/>
            <wp:docPr id="107" name="Picture_MP1_PF0_PF3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5076190</wp:posOffset>
            </wp:positionV>
            <wp:extent cx="480695" cy="822960"/>
            <wp:effectExtent l="0" t="0" r="0" b="0"/>
            <wp:wrapNone/>
            <wp:docPr id="108" name="Picture_MP1_PF0_PF3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5990590</wp:posOffset>
            </wp:positionV>
            <wp:extent cx="480695" cy="822960"/>
            <wp:effectExtent l="0" t="0" r="0" b="0"/>
            <wp:wrapNone/>
            <wp:docPr id="109" name="Picture_MP1_PF0_PF3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5990590</wp:posOffset>
            </wp:positionV>
            <wp:extent cx="480695" cy="822960"/>
            <wp:effectExtent l="0" t="0" r="0" b="0"/>
            <wp:wrapNone/>
            <wp:docPr id="110" name="Picture_MP1_PF0_PF4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5990590</wp:posOffset>
            </wp:positionV>
            <wp:extent cx="480695" cy="822960"/>
            <wp:effectExtent l="0" t="0" r="0" b="0"/>
            <wp:wrapNone/>
            <wp:docPr id="111" name="Picture_MP1_PF0_PF4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6904990</wp:posOffset>
            </wp:positionV>
            <wp:extent cx="480695" cy="822960"/>
            <wp:effectExtent l="0" t="0" r="0" b="0"/>
            <wp:wrapNone/>
            <wp:docPr id="112" name="Picture_MP1_PF0_PF4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6904990</wp:posOffset>
            </wp:positionV>
            <wp:extent cx="480695" cy="822960"/>
            <wp:effectExtent l="0" t="0" r="0" b="0"/>
            <wp:wrapNone/>
            <wp:docPr id="113" name="Picture_MP1_PF0_PF4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6904990</wp:posOffset>
            </wp:positionV>
            <wp:extent cx="480695" cy="822960"/>
            <wp:effectExtent l="0" t="0" r="0" b="0"/>
            <wp:wrapNone/>
            <wp:docPr id="114" name="Picture_MP1_PF0_PF4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7819390</wp:posOffset>
            </wp:positionV>
            <wp:extent cx="480695" cy="822960"/>
            <wp:effectExtent l="0" t="0" r="0" b="0"/>
            <wp:wrapNone/>
            <wp:docPr id="115" name="Picture_MP1_PF0_PF5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7819390</wp:posOffset>
            </wp:positionV>
            <wp:extent cx="480695" cy="822960"/>
            <wp:effectExtent l="0" t="0" r="0" b="0"/>
            <wp:wrapNone/>
            <wp:docPr id="116" name="Picture_MP1_PF0_PF5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7819390</wp:posOffset>
            </wp:positionV>
            <wp:extent cx="480695" cy="822960"/>
            <wp:effectExtent l="0" t="0" r="0" b="0"/>
            <wp:wrapNone/>
            <wp:docPr id="117" name="Picture_MP1_PF0_PF5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8733790</wp:posOffset>
            </wp:positionV>
            <wp:extent cx="480695" cy="822960"/>
            <wp:effectExtent l="0" t="0" r="0" b="0"/>
            <wp:wrapNone/>
            <wp:docPr id="118" name="Picture_MP1_PF0_PF5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8733790</wp:posOffset>
            </wp:positionV>
            <wp:extent cx="480695" cy="822960"/>
            <wp:effectExtent l="0" t="0" r="0" b="0"/>
            <wp:wrapNone/>
            <wp:docPr id="119" name="Picture_MP1_PF0_PF5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8733790</wp:posOffset>
            </wp:positionV>
            <wp:extent cx="480695" cy="822960"/>
            <wp:effectExtent l="0" t="0" r="0" b="0"/>
            <wp:wrapNone/>
            <wp:docPr id="120" name="Picture_MP1_PF0_PF6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6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406F8" w:rsidRPr="00C62783" w:rsidRDefault="002129A1">
            <w:pPr>
              <w:pStyle w:val="AveryStyle1"/>
              <w:spacing w:before="0" w:after="0"/>
            </w:pPr>
            <w:r>
              <w:instrText xml:space="preserve">Robert</w:instrText>
            </w:r>
            <w:r>
              <w:t xml:space="preserve"> </w:t>
            </w:r>
            <w:r w:rsidR="00017A63">
              <w:instrText xml:space="preserve">Rivera</w:instrText>
            </w:r>
            <w:r>
              <w:br/>
            </w:r>
            <w:r>
              <w:instrText xml:space="preserve">131 E. Fake St</w:instrText>
            </w:r>
          </w:p>
          <w:p w:rsidR="00B406F8" w:rsidRPr="00C62783" w:rsidRDefault="002129A1" w:rsidP="002129A1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 w:rsidR="00017A63">
              <w:instrText xml:space="preserve">MA</w:instrText>
            </w:r>
            <w:r>
              <w:t xml:space="preserve"> </w:t>
            </w:r>
            <w:r w:rsidR="00017A63"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129A1" w:rsidRPr="00C62783" w:rsidRDefault="002129A1" w:rsidP="002129A1">
            <w:pPr>
              <w:pStyle w:val="AveryStyle1"/>
              <w:spacing w:before="0" w:after="0"/>
            </w:pPr>
            <w:r>
              <w:rPr/>
              <w:instrText xml:space="preserve">Charles</w:instrText>
            </w:r>
            <w:r>
              <w:t xml:space="preserve"> </w:t>
            </w:r>
            <w:r>
              <w:rPr/>
              <w:instrText xml:space="preserve">Cooper</w:instrText>
            </w:r>
            <w:r>
              <w:br/>
            </w:r>
            <w:r>
              <w:rPr/>
              <w:instrText xml:space="preserve">140 Fake St</w:instrText>
            </w:r>
          </w:p>
          <w:p w:rsidR="00B406F8" w:rsidRPr="00C62783" w:rsidRDefault="002129A1" w:rsidP="002129A1">
            <w:pPr>
              <w:pStyle w:val="AveryStyle1"/>
              <w:spacing w:before="0"/>
            </w:pPr>
            <w:r>
              <w:rPr/>
              <w:instrText xml:space="preserve">Sacrament</w:instrText>
            </w:r>
            <w:r>
              <w:t xml:space="preserve"> </w:t>
            </w:r>
            <w:r>
              <w:rPr/>
              <w:instrText xml:space="preserve">CA</w:instrText>
            </w:r>
            <w:r>
              <w:t xml:space="preserve"> </w:t>
            </w:r>
            <w:r>
              <w:rPr/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129A1" w:rsidRPr="00C62783" w:rsidRDefault="002129A1" w:rsidP="002129A1">
            <w:pPr>
              <w:pStyle w:val="AveryStyle1"/>
              <w:spacing w:before="0" w:after="0"/>
            </w:pPr>
            <w:r>
              <w:rPr/>
              <w:instrText xml:space="preserve">Thomas</w:instrText>
            </w:r>
            <w:r>
              <w:t xml:space="preserve"> </w:t>
            </w:r>
            <w:r>
              <w:rPr/>
              <w:instrText xml:space="preserve">Richardson</w:instrText>
            </w:r>
            <w:r>
              <w:br/>
            </w:r>
            <w:r>
              <w:rPr/>
              <w:instrText xml:space="preserve">141 Fake St</w:instrText>
            </w:r>
          </w:p>
          <w:p w:rsidR="00B406F8" w:rsidRPr="00C62783" w:rsidRDefault="002129A1" w:rsidP="002129A1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2101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Zachary</w:instrText>
            </w:r>
            <w:r>
              <w:t xml:space="preserve"> </w:t>
            </w:r>
            <w:r>
              <w:instrText xml:space="preserve">Cox</w:instrText>
            </w:r>
            <w:r>
              <w:br/>
            </w:r>
            <w:r>
              <w:instrText xml:space="preserve">142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Jose</w:instrText>
            </w:r>
            <w:r>
              <w:t xml:space="preserve"> </w:t>
            </w:r>
            <w:r>
              <w:instrText xml:space="preserve">Howard</w:instrText>
            </w:r>
            <w:r>
              <w:br/>
            </w:r>
            <w:r>
              <w:instrText xml:space="preserve">135 N.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Levi</w:instrText>
            </w:r>
            <w:r>
              <w:t xml:space="preserve"> </w:t>
            </w:r>
            <w:r>
              <w:instrText xml:space="preserve">Ward</w:instrText>
            </w:r>
            <w:r>
              <w:br/>
            </w:r>
            <w:r>
              <w:instrText xml:space="preserve">148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Kevin</w:instrText>
            </w:r>
            <w:r>
              <w:t xml:space="preserve"> </w:t>
            </w:r>
            <w:r>
              <w:instrText xml:space="preserve">Torres</w:instrText>
            </w:r>
            <w:r>
              <w:br/>
            </w:r>
            <w:r>
              <w:instrText xml:space="preserve">149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Sebastian</w:instrText>
            </w:r>
            <w:r>
              <w:t xml:space="preserve"> </w:t>
            </w:r>
            <w:r>
              <w:instrText xml:space="preserve">Peterson</w:instrText>
            </w:r>
            <w:r>
              <w:br/>
            </w:r>
            <w:r>
              <w:instrText xml:space="preserve">150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Chase</w:instrText>
            </w:r>
            <w:r>
              <w:t xml:space="preserve"> </w:t>
            </w:r>
            <w:r>
              <w:instrText xml:space="preserve">Gray</w:instrText>
            </w:r>
            <w:r>
              <w:br/>
            </w:r>
            <w:r>
              <w:instrText xml:space="preserve">151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Ayden</w:instrText>
            </w:r>
            <w:r>
              <w:t xml:space="preserve"> </w:t>
            </w:r>
            <w:r>
              <w:instrText xml:space="preserve">Ramirez</w:instrText>
            </w:r>
            <w:r>
              <w:br/>
            </w:r>
            <w:r>
              <w:instrText xml:space="preserve">140 S.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Jason</w:instrText>
            </w:r>
            <w:r>
              <w:t xml:space="preserve"> </w:t>
            </w:r>
            <w:r>
              <w:instrText xml:space="preserve">James</w:instrText>
            </w:r>
            <w:r>
              <w:br/>
            </w:r>
            <w:r>
              <w:instrText xml:space="preserve">133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77112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Ian</w:instrText>
            </w:r>
            <w:r>
              <w:t xml:space="preserve"> </w:t>
            </w:r>
            <w:r>
              <w:instrText xml:space="preserve">Watson</w:instrText>
            </w:r>
            <w:r>
              <w:br/>
            </w:r>
            <w:r>
              <w:instrText xml:space="preserve">134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84999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Blake</w:instrText>
            </w:r>
            <w:r>
              <w:t xml:space="preserve"> </w:t>
            </w:r>
            <w:r>
              <w:instrText xml:space="preserve">Brooks</w:instrText>
            </w:r>
            <w:r>
              <w:br/>
            </w:r>
            <w:r>
              <w:instrText xml:space="preserve">130 W.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92885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Colton</w:instrText>
            </w:r>
            <w:r>
              <w:t xml:space="preserve"> </w:t>
            </w:r>
            <w:r>
              <w:instrText xml:space="preserve">Kelly</w:instrText>
            </w:r>
            <w:r>
              <w:br/>
            </w:r>
            <w:r>
              <w:instrText xml:space="preserve">131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Priscilla</w:instrText>
            </w:r>
            <w:r>
              <w:t xml:space="preserve"> </w:t>
            </w:r>
            <w:r>
              <w:instrText xml:space="preserve">Sanders</w:instrText>
            </w:r>
            <w:r>
              <w:br/>
            </w:r>
            <w:r>
              <w:instrText xml:space="preserve">132 E.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Dominic</w:instrText>
            </w:r>
            <w:r>
              <w:t xml:space="preserve"> </w:t>
            </w:r>
            <w:r>
              <w:instrText xml:space="preserve">Price</w:instrText>
            </w:r>
            <w:r>
              <w:br/>
            </w:r>
            <w:r>
              <w:instrText xml:space="preserve">143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Xavier</w:instrText>
            </w:r>
            <w:r>
              <w:t xml:space="preserve"> </w:t>
            </w:r>
            <w:r>
              <w:instrText xml:space="preserve">Bennett</w:instrText>
            </w:r>
            <w:r>
              <w:br/>
            </w:r>
            <w:r>
              <w:instrText xml:space="preserve">144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Oliver</w:instrText>
            </w:r>
            <w:r>
              <w:t xml:space="preserve"> </w:t>
            </w:r>
            <w:r>
              <w:instrText xml:space="preserve">Wood</w:instrText>
            </w:r>
            <w:r>
              <w:br/>
            </w:r>
            <w:r>
              <w:instrText xml:space="preserve">145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Parker</w:instrText>
            </w:r>
            <w:r>
              <w:t xml:space="preserve"> </w:t>
            </w:r>
            <w:r>
              <w:instrText xml:space="preserve">Barnes</w:instrText>
            </w:r>
            <w:r>
              <w:br/>
            </w:r>
            <w:r>
              <w:instrText xml:space="preserve">136 N.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Josiah</w:instrText>
            </w:r>
            <w:r>
              <w:t xml:space="preserve"> </w:t>
            </w:r>
            <w:r>
              <w:instrText xml:space="preserve">Ross</w:instrText>
            </w:r>
            <w:r>
              <w:br/>
            </w:r>
            <w:r>
              <w:instrText xml:space="preserve">152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Adam</w:instrText>
            </w:r>
            <w:r>
              <w:t xml:space="preserve"> </w:t>
            </w:r>
            <w:r>
              <w:instrText xml:space="preserve">Henderson</w:instrText>
            </w:r>
            <w:r>
              <w:br/>
            </w:r>
            <w:r>
              <w:instrText xml:space="preserve">153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Cooper</w:instrText>
            </w:r>
            <w:r>
              <w:t xml:space="preserve"> </w:t>
            </w:r>
            <w:r>
              <w:instrText xml:space="preserve">Coleman</w:instrText>
            </w:r>
            <w:r>
              <w:br/>
            </w:r>
            <w:r>
              <w:instrText xml:space="preserve">154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Brody</w:instrText>
            </w:r>
            <w:r>
              <w:t xml:space="preserve"> </w:t>
            </w:r>
            <w:r>
              <w:instrText xml:space="preserve">Jenkins</w:instrText>
            </w:r>
            <w:r>
              <w:br/>
            </w:r>
            <w:r>
              <w:instrText xml:space="preserve">155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Nathaniel</w:instrText>
            </w:r>
            <w:r>
              <w:t xml:space="preserve"> </w:t>
            </w:r>
            <w:r>
              <w:instrText xml:space="preserve">Perry</w:instrText>
            </w:r>
            <w:r>
              <w:br/>
            </w:r>
            <w:r>
              <w:instrText xml:space="preserve">141 S.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Carson</w:instrText>
            </w:r>
            <w:r>
              <w:t xml:space="preserve"> </w:t>
            </w:r>
            <w:r>
              <w:instrText xml:space="preserve">Powell</w:instrText>
            </w:r>
            <w:r>
              <w:br/>
            </w:r>
            <w:r>
              <w:instrText xml:space="preserve">135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Jaxon</w:instrText>
            </w:r>
            <w:r>
              <w:t xml:space="preserve"> </w:t>
            </w:r>
            <w:r>
              <w:instrText xml:space="preserve">Long</w:instrText>
            </w:r>
            <w:r>
              <w:br/>
            </w:r>
            <w:r>
              <w:instrText xml:space="preserve">136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Tristan</w:instrText>
            </w:r>
            <w:r>
              <w:t xml:space="preserve"> </w:t>
            </w:r>
            <w:r>
              <w:instrText xml:space="preserve">Patterson</w:instrText>
            </w:r>
            <w:r>
              <w:br/>
            </w:r>
            <w:r>
              <w:instrText xml:space="preserve">131 W.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Luis</w:instrText>
            </w:r>
            <w:r>
              <w:t xml:space="preserve"> </w:t>
            </w:r>
            <w:r>
              <w:instrText xml:space="preserve">Hughes</w:instrText>
            </w:r>
            <w:r>
              <w:br/>
            </w:r>
            <w:r>
              <w:instrText xml:space="preserve">132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77112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Juan</w:instrText>
            </w:r>
            <w:r>
              <w:t xml:space="preserve"> </w:t>
            </w:r>
            <w:r>
              <w:instrText xml:space="preserve">Flores</w:instrText>
            </w:r>
            <w:r>
              <w:br/>
            </w:r>
            <w:r>
              <w:instrText xml:space="preserve">133 E.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84999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Hayden</w:instrText>
            </w:r>
            <w:r>
              <w:t xml:space="preserve"> </w:t>
            </w:r>
            <w:r>
              <w:instrText xml:space="preserve">Washington</w:instrText>
            </w:r>
            <w:r>
              <w:br/>
            </w:r>
            <w:r>
              <w:instrText xml:space="preserve">146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92885</w:instrText>
            </w:r>
            <w:r>
              <w:t xml:space="preserve"> </w:t>
            </w:r>
            <w:r/>
            <w:bookmarkStart w:id="2" w:name="_GoBack"/>
            <w:bookmarkEnd w:id="2"/>
          </w:p>
        </w:tc>
      </w:tr>
    </w:tbl>
    <w:p w:rsidR="00B406F8" w:rsidRDefault="00523C4E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13.55pt;margin-top:36.1pt;width:189.35pt;height:1in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2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211.55pt;margin-top:36.1pt;width:189.35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409.55pt;margin-top:36.1pt;width:189.35pt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13.55pt;margin-top:108.1pt;width:189.35pt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211.55pt;margin-top:108.1pt;width:189.35pt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2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409.55pt;margin-top:108.1pt;width:189.35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13.55pt;margin-top:180.1pt;width:189.35pt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hFiA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211.55pt;margin-top:180.1pt;width:189.35pt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M1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409.55pt;margin-top:180.1pt;width:189.35pt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3x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13.55pt;margin-top:252.1pt;width:189.35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UhiA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211.55pt;margin-top:252.1pt;width:189.35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409.55pt;margin-top:252.1pt;width:189.35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13.55pt;margin-top:324.1pt;width:189.35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211.55pt;margin-top:324.1pt;width:189.35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409.55pt;margin-top:324.1pt;width:189.35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13.55pt;margin-top:39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y6hgIAACE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211.55pt;margin-top:39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ewhg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3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409.55pt;margin-top:39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zA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13.55pt;margin-top:46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/IE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211.55pt;margin-top:46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rU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409.55pt;margin-top:46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1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13.55pt;margin-top:54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kMiAIAACE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1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211.55pt;margin-top:54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1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409.55pt;margin-top:54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1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13.55pt;margin-top:61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14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211.55pt;margin-top:61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14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409.55pt;margin-top:61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kV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14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13.55pt;margin-top:68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14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211.55pt;margin-top:68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15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409.55pt;margin-top:68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ufhgIAACA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504190</wp:posOffset>
            </wp:positionV>
            <wp:extent cx="480695" cy="822960"/>
            <wp:effectExtent l="0" t="0" r="0" b="0"/>
            <wp:wrapNone/>
            <wp:docPr id="151" name="Picture_MP1_PF0_PF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504190</wp:posOffset>
            </wp:positionV>
            <wp:extent cx="480695" cy="822960"/>
            <wp:effectExtent l="0" t="0" r="0" b="0"/>
            <wp:wrapNone/>
            <wp:docPr id="152" name="Picture_MP1_PF0_PF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504190</wp:posOffset>
            </wp:positionV>
            <wp:extent cx="480695" cy="822960"/>
            <wp:effectExtent l="0" t="0" r="0" b="0"/>
            <wp:wrapNone/>
            <wp:docPr id="153" name="Picture_MP1_PF0_PF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1418590</wp:posOffset>
            </wp:positionV>
            <wp:extent cx="480695" cy="822960"/>
            <wp:effectExtent l="0" t="0" r="0" b="0"/>
            <wp:wrapNone/>
            <wp:docPr id="154" name="Picture_MP1_PF0_PF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1418590</wp:posOffset>
            </wp:positionV>
            <wp:extent cx="480695" cy="822960"/>
            <wp:effectExtent l="0" t="0" r="0" b="0"/>
            <wp:wrapNone/>
            <wp:docPr id="155" name="Picture_MP1_PF0_PF1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1418590</wp:posOffset>
            </wp:positionV>
            <wp:extent cx="480695" cy="822960"/>
            <wp:effectExtent l="0" t="0" r="0" b="0"/>
            <wp:wrapNone/>
            <wp:docPr id="156" name="Picture_MP1_PF0_PF1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2332990</wp:posOffset>
            </wp:positionV>
            <wp:extent cx="480695" cy="822960"/>
            <wp:effectExtent l="0" t="0" r="0" b="0"/>
            <wp:wrapNone/>
            <wp:docPr id="157" name="Picture_MP1_PF0_PF1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2332990</wp:posOffset>
            </wp:positionV>
            <wp:extent cx="480695" cy="822960"/>
            <wp:effectExtent l="0" t="0" r="0" b="0"/>
            <wp:wrapNone/>
            <wp:docPr id="158" name="Picture_MP1_PF0_PF1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2332990</wp:posOffset>
            </wp:positionV>
            <wp:extent cx="480695" cy="822960"/>
            <wp:effectExtent l="0" t="0" r="0" b="0"/>
            <wp:wrapNone/>
            <wp:docPr id="159" name="Picture_MP1_PF0_PF1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3247390</wp:posOffset>
            </wp:positionV>
            <wp:extent cx="480695" cy="822960"/>
            <wp:effectExtent l="0" t="0" r="0" b="0"/>
            <wp:wrapNone/>
            <wp:docPr id="160" name="Picture_MP1_PF0_PF2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3247390</wp:posOffset>
            </wp:positionV>
            <wp:extent cx="480695" cy="822960"/>
            <wp:effectExtent l="0" t="0" r="0" b="0"/>
            <wp:wrapNone/>
            <wp:docPr id="161" name="Picture_MP1_PF0_PF2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3247390</wp:posOffset>
            </wp:positionV>
            <wp:extent cx="480695" cy="822960"/>
            <wp:effectExtent l="0" t="0" r="0" b="0"/>
            <wp:wrapNone/>
            <wp:docPr id="162" name="Picture_MP1_PF0_PF2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4161790</wp:posOffset>
            </wp:positionV>
            <wp:extent cx="480695" cy="822960"/>
            <wp:effectExtent l="0" t="0" r="0" b="0"/>
            <wp:wrapNone/>
            <wp:docPr id="163" name="Picture_MP1_PF0_PF2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4161790</wp:posOffset>
            </wp:positionV>
            <wp:extent cx="480695" cy="822960"/>
            <wp:effectExtent l="0" t="0" r="0" b="0"/>
            <wp:wrapNone/>
            <wp:docPr id="164" name="Picture_MP1_PF0_PF2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4161790</wp:posOffset>
            </wp:positionV>
            <wp:extent cx="480695" cy="822960"/>
            <wp:effectExtent l="0" t="0" r="0" b="0"/>
            <wp:wrapNone/>
            <wp:docPr id="165" name="Picture_MP1_PF0_PF3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5076190</wp:posOffset>
            </wp:positionV>
            <wp:extent cx="480695" cy="822960"/>
            <wp:effectExtent l="0" t="0" r="0" b="0"/>
            <wp:wrapNone/>
            <wp:docPr id="166" name="Picture_MP1_PF0_PF3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5076190</wp:posOffset>
            </wp:positionV>
            <wp:extent cx="480695" cy="822960"/>
            <wp:effectExtent l="0" t="0" r="0" b="0"/>
            <wp:wrapNone/>
            <wp:docPr id="167" name="Picture_MP1_PF0_PF3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5076190</wp:posOffset>
            </wp:positionV>
            <wp:extent cx="480695" cy="822960"/>
            <wp:effectExtent l="0" t="0" r="0" b="0"/>
            <wp:wrapNone/>
            <wp:docPr id="168" name="Picture_MP1_PF0_PF3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5990590</wp:posOffset>
            </wp:positionV>
            <wp:extent cx="480695" cy="822960"/>
            <wp:effectExtent l="0" t="0" r="0" b="0"/>
            <wp:wrapNone/>
            <wp:docPr id="169" name="Picture_MP1_PF0_PF3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5990590</wp:posOffset>
            </wp:positionV>
            <wp:extent cx="480695" cy="822960"/>
            <wp:effectExtent l="0" t="0" r="0" b="0"/>
            <wp:wrapNone/>
            <wp:docPr id="170" name="Picture_MP1_PF0_PF4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5990590</wp:posOffset>
            </wp:positionV>
            <wp:extent cx="480695" cy="822960"/>
            <wp:effectExtent l="0" t="0" r="0" b="0"/>
            <wp:wrapNone/>
            <wp:docPr id="171" name="Picture_MP1_PF0_PF4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6904990</wp:posOffset>
            </wp:positionV>
            <wp:extent cx="480695" cy="822960"/>
            <wp:effectExtent l="0" t="0" r="0" b="0"/>
            <wp:wrapNone/>
            <wp:docPr id="172" name="Picture_MP1_PF0_PF4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6904990</wp:posOffset>
            </wp:positionV>
            <wp:extent cx="480695" cy="822960"/>
            <wp:effectExtent l="0" t="0" r="0" b="0"/>
            <wp:wrapNone/>
            <wp:docPr id="173" name="Picture_MP1_PF0_PF4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6904990</wp:posOffset>
            </wp:positionV>
            <wp:extent cx="480695" cy="822960"/>
            <wp:effectExtent l="0" t="0" r="0" b="0"/>
            <wp:wrapNone/>
            <wp:docPr id="174" name="Picture_MP1_PF0_PF4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7819390</wp:posOffset>
            </wp:positionV>
            <wp:extent cx="480695" cy="822960"/>
            <wp:effectExtent l="0" t="0" r="0" b="0"/>
            <wp:wrapNone/>
            <wp:docPr id="175" name="Picture_MP1_PF0_PF5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7819390</wp:posOffset>
            </wp:positionV>
            <wp:extent cx="480695" cy="822960"/>
            <wp:effectExtent l="0" t="0" r="0" b="0"/>
            <wp:wrapNone/>
            <wp:docPr id="176" name="Picture_MP1_PF0_PF5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7819390</wp:posOffset>
            </wp:positionV>
            <wp:extent cx="480695" cy="822960"/>
            <wp:effectExtent l="0" t="0" r="0" b="0"/>
            <wp:wrapNone/>
            <wp:docPr id="177" name="Picture_MP1_PF0_PF5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8733790</wp:posOffset>
            </wp:positionV>
            <wp:extent cx="480695" cy="822960"/>
            <wp:effectExtent l="0" t="0" r="0" b="0"/>
            <wp:wrapNone/>
            <wp:docPr id="178" name="Picture_MP1_PF0_PF5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8733790</wp:posOffset>
            </wp:positionV>
            <wp:extent cx="480695" cy="822960"/>
            <wp:effectExtent l="0" t="0" r="0" b="0"/>
            <wp:wrapNone/>
            <wp:docPr id="179" name="Picture_MP1_PF0_PF5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8733790</wp:posOffset>
            </wp:positionV>
            <wp:extent cx="480695" cy="822960"/>
            <wp:effectExtent l="0" t="0" r="0" b="0"/>
            <wp:wrapNone/>
            <wp:docPr id="180" name="Picture_MP1_PF0_PF6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6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406F8" w:rsidRPr="00C62783" w:rsidRDefault="002129A1">
            <w:pPr>
              <w:pStyle w:val="AveryStyle1"/>
              <w:spacing w:before="0" w:after="0"/>
            </w:pPr>
            <w:r>
              <w:instrText xml:space="preserve">Carlos</w:instrText>
            </w:r>
            <w:r>
              <w:t xml:space="preserve"> </w:t>
            </w:r>
            <w:r w:rsidR="00017A63">
              <w:instrText xml:space="preserve">Butler</w:instrText>
            </w:r>
            <w:r>
              <w:br/>
            </w:r>
            <w:r>
              <w:instrText xml:space="preserve">147 Fake St</w:instrText>
            </w:r>
          </w:p>
          <w:p w:rsidR="00B406F8" w:rsidRPr="00C62783" w:rsidRDefault="002129A1" w:rsidP="002129A1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 w:rsidR="00017A63">
              <w:instrText xml:space="preserve">OH</w:instrText>
            </w:r>
            <w:r>
              <w:t xml:space="preserve"> </w:t>
            </w:r>
            <w:r w:rsidR="00017A63"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129A1" w:rsidRPr="00C62783" w:rsidRDefault="002129A1" w:rsidP="002129A1">
            <w:pPr>
              <w:pStyle w:val="AveryStyle1"/>
              <w:spacing w:before="0" w:after="0"/>
            </w:pPr>
            <w:r>
              <w:rPr/>
              <w:instrText xml:space="preserve">Daphne</w:instrText>
            </w:r>
            <w:r>
              <w:t xml:space="preserve"> </w:t>
            </w:r>
            <w:r>
              <w:rPr/>
              <w:instrText xml:space="preserve">Simmons</w:instrText>
            </w:r>
            <w:r>
              <w:br/>
            </w:r>
            <w:r>
              <w:rPr/>
              <w:instrText xml:space="preserve">148 Fake St</w:instrText>
            </w:r>
          </w:p>
          <w:p w:rsidR="00B406F8" w:rsidRPr="00C62783" w:rsidRDefault="002129A1" w:rsidP="002129A1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129A1" w:rsidRPr="00C62783" w:rsidRDefault="002129A1" w:rsidP="002129A1">
            <w:pPr>
              <w:pStyle w:val="AveryStyle1"/>
              <w:spacing w:before="0" w:after="0"/>
            </w:pPr>
            <w:r>
              <w:rPr/>
              <w:instrText xml:space="preserve">Nolan</w:instrText>
            </w:r>
            <w:r>
              <w:t xml:space="preserve"> </w:t>
            </w:r>
            <w:r>
              <w:rPr/>
              <w:instrText xml:space="preserve">Foster</w:instrText>
            </w:r>
            <w:r>
              <w:br/>
            </w:r>
            <w:r>
              <w:rPr/>
              <w:instrText xml:space="preserve">137 N. Fake St</w:instrText>
            </w:r>
          </w:p>
          <w:p w:rsidR="00B406F8" w:rsidRPr="00C62783" w:rsidRDefault="002129A1" w:rsidP="002129A1">
            <w:pPr>
              <w:pStyle w:val="AveryStyle1"/>
              <w:spacing w:before="0"/>
            </w:pPr>
            <w:r>
              <w:rPr/>
              <w:instrText xml:space="preserve">Sacrament</w:instrText>
            </w:r>
            <w:r>
              <w:t xml:space="preserve"> </w:t>
            </w:r>
            <w:r>
              <w:rPr/>
              <w:instrText xml:space="preserve">CA</w:instrText>
            </w:r>
            <w:r>
              <w:t xml:space="preserve"> </w:t>
            </w:r>
            <w:r>
              <w:rPr/>
              <w:instrText xml:space="preserve">15896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Cole</w:instrText>
            </w:r>
            <w:r>
              <w:t xml:space="preserve"> </w:t>
            </w:r>
            <w:r>
              <w:instrText xml:space="preserve">Gonzales</w:instrText>
            </w:r>
            <w:r>
              <w:br/>
            </w:r>
            <w:r>
              <w:instrText xml:space="preserve">156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Alex</w:instrText>
            </w:r>
            <w:r>
              <w:t xml:space="preserve"> </w:t>
            </w:r>
            <w:r>
              <w:instrText xml:space="preserve">Bryant</w:instrText>
            </w:r>
            <w:r>
              <w:br/>
            </w:r>
            <w:r>
              <w:instrText xml:space="preserve">157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Max</w:instrText>
            </w:r>
            <w:r>
              <w:t xml:space="preserve"> </w:t>
            </w:r>
            <w:r>
              <w:instrText xml:space="preserve">Alexander</w:instrText>
            </w:r>
            <w:r>
              <w:br/>
            </w:r>
            <w:r>
              <w:instrText xml:space="preserve">158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Grayson</w:instrText>
            </w:r>
            <w:r>
              <w:t xml:space="preserve"> </w:t>
            </w:r>
            <w:r>
              <w:instrText xml:space="preserve">Russell</w:instrText>
            </w:r>
            <w:r>
              <w:br/>
            </w:r>
            <w:r>
              <w:instrText xml:space="preserve">159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Bryson</w:instrText>
            </w:r>
            <w:r>
              <w:t xml:space="preserve"> </w:t>
            </w:r>
            <w:r>
              <w:instrText xml:space="preserve">Griffin</w:instrText>
            </w:r>
            <w:r>
              <w:br/>
            </w:r>
            <w:r>
              <w:instrText xml:space="preserve">142 S.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>
              <w:instrText xml:space="preserve">Diego</w:instrText>
            </w:r>
            <w:r>
              <w:t xml:space="preserve"> </w:t>
            </w:r>
            <w:r>
              <w:instrText xml:space="preserve">Diaz</w:instrText>
            </w:r>
            <w:r>
              <w:br/>
            </w:r>
            <w:r>
              <w:instrText xml:space="preserve">137 Fake St</w:instrText>
            </w:r>
          </w:p>
          <w:p w:rsidR="00B406F8" w:rsidRPr="00C62783" w:rsidRDefault="00017A63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</w:tr>
      <w:tr w:rsidR="00B406F8" w:rsidRPr="00C6278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17A63" w:rsidRPr="00C62783" w:rsidRDefault="00017A63" w:rsidP="00017A63">
            <w:pPr>
              <w:pStyle w:val="AveryStyle1"/>
              <w:spacing w:before="0" w:after="0"/>
            </w:pPr>
            <w:r/>
            <w:r>
              <w:t xml:space="preserve"> </w:t>
            </w:r>
            <w:r/>
            <w:r>
              <w:br/>
            </w:r>
            <w:r/>
          </w:p>
          <w:p w:rsidR="00B406F8" w:rsidRPr="00C62783" w:rsidRDefault="00017A63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  <w:bookmarkStart w:id="2" w:name="_GoBack"/>
            <w:bookmarkEnd w:id="2"/>
          </w:p>
        </w:tc>
      </w:tr>
    </w:tbl>
    <w:p w:rsidR="00B406F8" w:rsidRDefault="00523C4E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8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13.55pt;margin-top:36.1pt;width:189.35pt;height:1in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8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211.55pt;margin-top:36.1pt;width:189.35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8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409.55pt;margin-top:36.1pt;width:189.35pt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8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13.55pt;margin-top:108.1pt;width:189.35pt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8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211.55pt;margin-top:108.1pt;width:189.35pt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8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409.55pt;margin-top:108.1pt;width:189.35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8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13.55pt;margin-top:180.1pt;width:189.35pt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hFiA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8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211.55pt;margin-top:180.1pt;width:189.35pt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M1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8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409.55pt;margin-top:180.1pt;width:189.35pt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3x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9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13.55pt;margin-top:252.1pt;width:189.35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UhiA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9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211.55pt;margin-top:252.1pt;width:189.35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9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409.55pt;margin-top:252.1pt;width:189.35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9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13.55pt;margin-top:324.1pt;width:189.35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9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211.55pt;margin-top:324.1pt;width:189.35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9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409.55pt;margin-top:324.1pt;width:189.35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9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13.55pt;margin-top:39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y6hgIAACE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9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211.55pt;margin-top:39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ewhg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9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409.55pt;margin-top:39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zA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9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13.55pt;margin-top:46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/IE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20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211.55pt;margin-top:46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rU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20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409.55pt;margin-top:46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20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13.55pt;margin-top:54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kMiAIAACE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20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211.55pt;margin-top:54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20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409.55pt;margin-top:54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20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13.55pt;margin-top:61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20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211.55pt;margin-top:61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20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409.55pt;margin-top:61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kV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0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13.55pt;margin-top:68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0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211.55pt;margin-top:68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409.55pt;margin-top:68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ufhgIAACA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504190</wp:posOffset>
            </wp:positionV>
            <wp:extent cx="480695" cy="822960"/>
            <wp:effectExtent l="0" t="0" r="0" b="0"/>
            <wp:wrapNone/>
            <wp:docPr id="211" name="Picture_MP1_PF0_PF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504190</wp:posOffset>
            </wp:positionV>
            <wp:extent cx="480695" cy="822960"/>
            <wp:effectExtent l="0" t="0" r="0" b="0"/>
            <wp:wrapNone/>
            <wp:docPr id="212" name="Picture_MP1_PF0_PF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504190</wp:posOffset>
            </wp:positionV>
            <wp:extent cx="480695" cy="822960"/>
            <wp:effectExtent l="0" t="0" r="0" b="0"/>
            <wp:wrapNone/>
            <wp:docPr id="213" name="Picture_MP1_PF0_PF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1418590</wp:posOffset>
            </wp:positionV>
            <wp:extent cx="480695" cy="822960"/>
            <wp:effectExtent l="0" t="0" r="0" b="0"/>
            <wp:wrapNone/>
            <wp:docPr id="214" name="Picture_MP1_PF0_PF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1418590</wp:posOffset>
            </wp:positionV>
            <wp:extent cx="480695" cy="822960"/>
            <wp:effectExtent l="0" t="0" r="0" b="0"/>
            <wp:wrapNone/>
            <wp:docPr id="215" name="Picture_MP1_PF0_PF1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1418590</wp:posOffset>
            </wp:positionV>
            <wp:extent cx="480695" cy="822960"/>
            <wp:effectExtent l="0" t="0" r="0" b="0"/>
            <wp:wrapNone/>
            <wp:docPr id="216" name="Picture_MP1_PF0_PF1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2332990</wp:posOffset>
            </wp:positionV>
            <wp:extent cx="480695" cy="822960"/>
            <wp:effectExtent l="0" t="0" r="0" b="0"/>
            <wp:wrapNone/>
            <wp:docPr id="217" name="Picture_MP1_PF0_PF1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2332990</wp:posOffset>
            </wp:positionV>
            <wp:extent cx="480695" cy="822960"/>
            <wp:effectExtent l="0" t="0" r="0" b="0"/>
            <wp:wrapNone/>
            <wp:docPr id="218" name="Picture_MP1_PF0_PF1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2332990</wp:posOffset>
            </wp:positionV>
            <wp:extent cx="480695" cy="822960"/>
            <wp:effectExtent l="0" t="0" r="0" b="0"/>
            <wp:wrapNone/>
            <wp:docPr id="219" name="Picture_MP1_PF0_PF1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3247390</wp:posOffset>
            </wp:positionV>
            <wp:extent cx="480695" cy="822960"/>
            <wp:effectExtent l="0" t="0" r="0" b="0"/>
            <wp:wrapNone/>
            <wp:docPr id="220" name="Picture_MP1_PF0_PF2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3247390</wp:posOffset>
            </wp:positionV>
            <wp:extent cx="480695" cy="822960"/>
            <wp:effectExtent l="0" t="0" r="0" b="0"/>
            <wp:wrapNone/>
            <wp:docPr id="221" name="Picture_MP1_PF0_PF2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3247390</wp:posOffset>
            </wp:positionV>
            <wp:extent cx="480695" cy="822960"/>
            <wp:effectExtent l="0" t="0" r="0" b="0"/>
            <wp:wrapNone/>
            <wp:docPr id="222" name="Picture_MP1_PF0_PF2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4161790</wp:posOffset>
            </wp:positionV>
            <wp:extent cx="480695" cy="822960"/>
            <wp:effectExtent l="0" t="0" r="0" b="0"/>
            <wp:wrapNone/>
            <wp:docPr id="223" name="Picture_MP1_PF0_PF2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4161790</wp:posOffset>
            </wp:positionV>
            <wp:extent cx="480695" cy="822960"/>
            <wp:effectExtent l="0" t="0" r="0" b="0"/>
            <wp:wrapNone/>
            <wp:docPr id="224" name="Picture_MP1_PF0_PF2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2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4161790</wp:posOffset>
            </wp:positionV>
            <wp:extent cx="480695" cy="822960"/>
            <wp:effectExtent l="0" t="0" r="0" b="0"/>
            <wp:wrapNone/>
            <wp:docPr id="225" name="Picture_MP1_PF0_PF3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5076190</wp:posOffset>
            </wp:positionV>
            <wp:extent cx="480695" cy="822960"/>
            <wp:effectExtent l="0" t="0" r="0" b="0"/>
            <wp:wrapNone/>
            <wp:docPr id="226" name="Picture_MP1_PF0_PF3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5076190</wp:posOffset>
            </wp:positionV>
            <wp:extent cx="480695" cy="822960"/>
            <wp:effectExtent l="0" t="0" r="0" b="0"/>
            <wp:wrapNone/>
            <wp:docPr id="227" name="Picture_MP1_PF0_PF3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5076190</wp:posOffset>
            </wp:positionV>
            <wp:extent cx="480695" cy="822960"/>
            <wp:effectExtent l="0" t="0" r="0" b="0"/>
            <wp:wrapNone/>
            <wp:docPr id="228" name="Picture_MP1_PF0_PF3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5990590</wp:posOffset>
            </wp:positionV>
            <wp:extent cx="480695" cy="822960"/>
            <wp:effectExtent l="0" t="0" r="0" b="0"/>
            <wp:wrapNone/>
            <wp:docPr id="229" name="Picture_MP1_PF0_PF3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3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5990590</wp:posOffset>
            </wp:positionV>
            <wp:extent cx="480695" cy="822960"/>
            <wp:effectExtent l="0" t="0" r="0" b="0"/>
            <wp:wrapNone/>
            <wp:docPr id="230" name="Picture_MP1_PF0_PF4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5990590</wp:posOffset>
            </wp:positionV>
            <wp:extent cx="480695" cy="822960"/>
            <wp:effectExtent l="0" t="0" r="0" b="0"/>
            <wp:wrapNone/>
            <wp:docPr id="231" name="Picture_MP1_PF0_PF4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6904990</wp:posOffset>
            </wp:positionV>
            <wp:extent cx="480695" cy="822960"/>
            <wp:effectExtent l="0" t="0" r="0" b="0"/>
            <wp:wrapNone/>
            <wp:docPr id="232" name="Picture_MP1_PF0_PF4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6904990</wp:posOffset>
            </wp:positionV>
            <wp:extent cx="480695" cy="822960"/>
            <wp:effectExtent l="0" t="0" r="0" b="0"/>
            <wp:wrapNone/>
            <wp:docPr id="233" name="Picture_MP1_PF0_PF4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6904990</wp:posOffset>
            </wp:positionV>
            <wp:extent cx="480695" cy="822960"/>
            <wp:effectExtent l="0" t="0" r="0" b="0"/>
            <wp:wrapNone/>
            <wp:docPr id="234" name="Picture_MP1_PF0_PF4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7819390</wp:posOffset>
            </wp:positionV>
            <wp:extent cx="480695" cy="822960"/>
            <wp:effectExtent l="0" t="0" r="0" b="0"/>
            <wp:wrapNone/>
            <wp:docPr id="235" name="Picture_MP1_PF0_PF5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7819390</wp:posOffset>
            </wp:positionV>
            <wp:extent cx="480695" cy="822960"/>
            <wp:effectExtent l="0" t="0" r="0" b="0"/>
            <wp:wrapNone/>
            <wp:docPr id="236" name="Picture_MP1_PF0_PF52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2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7819390</wp:posOffset>
            </wp:positionV>
            <wp:extent cx="480695" cy="822960"/>
            <wp:effectExtent l="0" t="0" r="0" b="0"/>
            <wp:wrapNone/>
            <wp:docPr id="237" name="Picture_MP1_PF0_PF54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4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1" layoutInCell="0" allowOverlap="1">
            <wp:simplePos x="0" y="0"/>
            <wp:positionH relativeFrom="page">
              <wp:posOffset>254635</wp:posOffset>
            </wp:positionH>
            <wp:positionV relativeFrom="page">
              <wp:posOffset>8733790</wp:posOffset>
            </wp:positionV>
            <wp:extent cx="480695" cy="822960"/>
            <wp:effectExtent l="0" t="0" r="0" b="0"/>
            <wp:wrapNone/>
            <wp:docPr id="238" name="Picture_MP1_PF0_PF56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6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1" layoutInCell="0" allowOverlap="1">
            <wp:simplePos x="0" y="0"/>
            <wp:positionH relativeFrom="page">
              <wp:posOffset>2769235</wp:posOffset>
            </wp:positionH>
            <wp:positionV relativeFrom="page">
              <wp:posOffset>8733790</wp:posOffset>
            </wp:positionV>
            <wp:extent cx="480695" cy="822960"/>
            <wp:effectExtent l="0" t="0" r="0" b="0"/>
            <wp:wrapNone/>
            <wp:docPr id="239" name="Picture_MP1_PF0_PF58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58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1" layoutInCell="0" allowOverlap="1">
            <wp:simplePos x="0" y="0"/>
            <wp:positionH relativeFrom="page">
              <wp:posOffset>5283835</wp:posOffset>
            </wp:positionH>
            <wp:positionV relativeFrom="page">
              <wp:posOffset>8733790</wp:posOffset>
            </wp:positionV>
            <wp:extent cx="480695" cy="822960"/>
            <wp:effectExtent l="0" t="0" r="0" b="0"/>
            <wp:wrapNone/>
            <wp:docPr id="240" name="Picture_MP1_PF0_PF60_37.827_6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60_37.827_64.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06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6F8" w:rsidSect="00B406F8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4E"/>
    <w:rsid w:val="00017A63"/>
    <w:rsid w:val="002129A1"/>
    <w:rsid w:val="002A6DBB"/>
    <w:rsid w:val="00523C4E"/>
    <w:rsid w:val="005757FD"/>
    <w:rsid w:val="00B406F8"/>
    <w:rsid w:val="00B718FD"/>
    <w:rsid w:val="00C62783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406F8"/>
    <w:pPr>
      <w:spacing w:before="43" w:after="43"/>
      <w:ind w:left="993" w:right="57"/>
    </w:pPr>
    <w:rPr>
      <w:rFonts w:ascii="Times New Roman" w:hAnsi="Times New Roman"/>
      <w:bCs/>
      <w:color w:val="006699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406F8"/>
    <w:pPr>
      <w:spacing w:before="43" w:after="43"/>
      <w:ind w:left="993" w:right="57"/>
    </w:pPr>
    <w:rPr>
      <w:rFonts w:ascii="Times New Roman" w:hAnsi="Times New Roman"/>
      <w:bCs/>
      <w:color w:val="00669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image" Target="media/image1.jpeg" />
  <Relationship Id="rId4" Type="http://schemas.openxmlformats.org/officeDocument/2006/relationships/webSettings" Target="webSettings.xml" />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Holiday%20address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address labels.dot</Template>
  <TotalTime>0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Haddad</dc:creator>
  <cp:lastModifiedBy>Samuel Haddad</cp:lastModifiedBy>
  <cp:revision>3</cp:revision>
  <dcterms:created xsi:type="dcterms:W3CDTF">2012-12-02T07:41:00Z</dcterms:created>
  <dcterms:modified xsi:type="dcterms:W3CDTF">2012-12-02T07:51:00Z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TC103369491033</vt:lpwstr>
  </property>
</Properties>
</file>