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  <Default Extension="gif" ContentType="image/gif"/>
  <Default Extension="rtf" ContentType="application/rtf"/>
  <Default Extension="html" ContentType="text/ht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4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1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TextBox_MP1_PF13_PF15_484.5_173.25"/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bookmarkEnd w:id="0"/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Jacob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bookmarkStart w:id="2" w:name="TextBox_MP1_PF13_PF15_484.5_173.25"/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bookmarkEnd w:id="2"/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Jacob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1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1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Jennifer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Jennifer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1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1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William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William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2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2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Jayden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Jayden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2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2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Noah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Noah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3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3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Michael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Michael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3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3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Ethan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Ethan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4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4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Alexander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Alexander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4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4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Aiden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Aiden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5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5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5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5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Daniel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Daniel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5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5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5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5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5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Anthony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Anthony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5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6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6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6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6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Matthew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Matthew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6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6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6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6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6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Elijah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Elijah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6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7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7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7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7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Joshua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Joshua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7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7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7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7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7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Liam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Liam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7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8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8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8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8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Andrew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Andrew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8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8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8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8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8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James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James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8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9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9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9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9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David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David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9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9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9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9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9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Benjamin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Benjamin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9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0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0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10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10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Logan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Logan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0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0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0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10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10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Christopher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Christopher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0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1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11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11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Joseph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Joseph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1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11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11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Jackson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Jackson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1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2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12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12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Gabriel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Gabriel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2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2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2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12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12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Ryan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Ryan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2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3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3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13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13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Samuel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Samuel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3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3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3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13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13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John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John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3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4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4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14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14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Nathan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Nathan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4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4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4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14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14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Lucas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Lucas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4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5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5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15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15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Christian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Christian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5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5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5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15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15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Jonathan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Jonathan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5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6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6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16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16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Caleb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Caleb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6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6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6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16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16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Dylan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Dylan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6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7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7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17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17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Landon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Landon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7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7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7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17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17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Isaac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Isaac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7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8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8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18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18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Gavin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Gavin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8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8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8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18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18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Brayden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Brayden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8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9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9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19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19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Tyler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Tyler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9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9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9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19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19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Luke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Luke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9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0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0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20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20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Evan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Evan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0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0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0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20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20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Carter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Carter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0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1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21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21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Nicholas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Nicholas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1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21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21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Isaiah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Isaiah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1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2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22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22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Owen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Owen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2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2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2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22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22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Jack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Jack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2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3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3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23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23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Jordan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Jordan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3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3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3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23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23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Brandon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Brandon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3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4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4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24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24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Wyatt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Wyatt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4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4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4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24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24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Julian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Julian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4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5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5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25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25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Aaron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Aaron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5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5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5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25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25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Jeremiah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Jeremiah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5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6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6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26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26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Angel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Angel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6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6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6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26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26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Cameron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Cameron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6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7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7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27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27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Connor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Connor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7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7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7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27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27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Hunter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Hunter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7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8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8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28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28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Adrian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Adrian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8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8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8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28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28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Henry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Henry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8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9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9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29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29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Eli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Eli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9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9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9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29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29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Justin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Justin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9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0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0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30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30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Austin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Austin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0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0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0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30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30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Robert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Robert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0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1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31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31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Charles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Charles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1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31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31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Thomas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Thomas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1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2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32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32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Zachary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Zachary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2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2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2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32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32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Jose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Jose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2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3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3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33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33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Levi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Levi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3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3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3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33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33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Kevin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Kevin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3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4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4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34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34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Sebastian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Sebastian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4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4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4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34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34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Chase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Chase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4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5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5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35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35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Ayden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Ayden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5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5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5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35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35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Jason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Jason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5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6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6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36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36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Ian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Ian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6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6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6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36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36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Blake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Blake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6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7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7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37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37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Colton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Colton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7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7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7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37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37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Priscilla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Priscilla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7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8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8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38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38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Dominic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Dominic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8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8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8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38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38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Xavier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Xavier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8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9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9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39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39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Oliver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Oliver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9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9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9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39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39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Parker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Parker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9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0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0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40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40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Josiah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Josiah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0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0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0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40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40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Adam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Adam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0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1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41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41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Cooper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Cooper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1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41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41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Brody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Brody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1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2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42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42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Nathaniel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Nathaniel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2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2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2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42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42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Carson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Carson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2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3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3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43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43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Jaxon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Jaxon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3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3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3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43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43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Tristan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Tristan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3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4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4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44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44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Luis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Luis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4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4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4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44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44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Juan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Juan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4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5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5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45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45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Hayden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Hayden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5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5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5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45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45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Carlos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Carlos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5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6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6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46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46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Daphne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Daphne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6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6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6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46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46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Nolan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Nolan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6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7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7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47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47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Cole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Cole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7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7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7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47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47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Alex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Alex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7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8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8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48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48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Max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Max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8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8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8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48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48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Grayson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Grayson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8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9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9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492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49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Bryson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Bryson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9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9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C28E94" wp14:editId="69E4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9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055C1402" wp14:editId="387834B1">
            <wp:simplePos x="0" y="0"/>
            <wp:positionH relativeFrom="page">
              <wp:posOffset>492125</wp:posOffset>
            </wp:positionH>
            <wp:positionV relativeFrom="page">
              <wp:posOffset>5594350</wp:posOffset>
            </wp:positionV>
            <wp:extent cx="6783070" cy="3890645"/>
            <wp:effectExtent l="0" t="0" r="0" b="0"/>
            <wp:wrapNone/>
            <wp:docPr id="497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668020</wp:posOffset>
                </wp:positionH>
                <wp:positionV relativeFrom="page">
                  <wp:posOffset>6576060</wp:posOffset>
                </wp:positionV>
                <wp:extent cx="6447155" cy="1558925"/>
                <wp:effectExtent l="0" t="0" r="10795" b="3175"/>
                <wp:wrapNone/>
                <wp:docPr id="49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D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>
                              <w:rPr>
                                <w:b/>
                                <w:color w:val="auto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instrText xml:space="preserve">Diego</w:instrTex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52.6pt;margin-top:517.8pt;width:507.65pt;height:1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" filled="f" stroked="f">
                <v:textbox inset="0,0,0,0">
                  <w:txbxContent>
                    <w:p w:rsidR="0043244A" w:rsidRDefault="00EB36DB">
                      <w:pPr>
                        <w:pStyle w:val="AveryStyle1"/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1AD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>
                        <w:rPr>
                          <w:b/>
                          <w:color w:val="auto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instrText xml:space="preserve">Diego</w:instrTex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sectPr w:rsidR="0043244A" w:rsidSect="0043244A">
      <w:pgSz w:w="12240" w:h="15840"/>
      <w:pgMar w:top="0" w:right="446" w:bottom="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7D"/>
    <w:rsid w:val="002F367B"/>
    <w:rsid w:val="0043244A"/>
    <w:rsid w:val="00491ADB"/>
    <w:rsid w:val="005C5336"/>
    <w:rsid w:val="0060171C"/>
    <w:rsid w:val="00620A3D"/>
    <w:rsid w:val="009F4875"/>
    <w:rsid w:val="00E84153"/>
    <w:rsid w:val="00EB36DB"/>
    <w:rsid w:val="00EF667D"/>
    <w:rsid w:val="00F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43244A"/>
    <w:pPr>
      <w:jc w:val="center"/>
    </w:pPr>
    <w:rPr>
      <w:rFonts w:ascii="Times New Roman" w:hAnsi="Times New Roman"/>
      <w:bCs/>
      <w:color w:val="003399"/>
      <w:sz w:val="80"/>
      <w:szCs w:val="22"/>
    </w:rPr>
  </w:style>
  <w:style w:type="table" w:styleId="TableGrid">
    <w:name w:val="Table Grid"/>
    <w:basedOn w:val="TableNormal"/>
    <w:uiPriority w:val="59"/>
    <w:rsid w:val="00620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43244A"/>
    <w:pPr>
      <w:jc w:val="center"/>
    </w:pPr>
    <w:rPr>
      <w:rFonts w:ascii="Times New Roman" w:hAnsi="Times New Roman"/>
      <w:bCs/>
      <w:color w:val="003399"/>
      <w:sz w:val="80"/>
      <w:szCs w:val="22"/>
    </w:rPr>
  </w:style>
  <w:style w:type="table" w:styleId="TableGrid">
    <w:name w:val="Table Grid"/>
    <w:basedOn w:val="TableNormal"/>
    <w:uiPriority w:val="59"/>
    <w:rsid w:val="00620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image" Target="media/image2.png" />
  <Relationship Id="rId5" Type="http://schemas.openxmlformats.org/officeDocument/2006/relationships/image" Target="media/image1.wmf" />
  <Relationship Id="rId4" Type="http://schemas.openxmlformats.org/officeDocument/2006/relationships/webSettings" Target="webSettings.xml" />
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\AppData\Roaming\Microsoft\Templates\Holiday%20half-fold%20greeting%20card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half-fold greeting card(2).dot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 Corporation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Haddad</dc:creator>
  <cp:lastModifiedBy>Samuel Haddad</cp:lastModifiedBy>
  <cp:revision>4</cp:revision>
  <dcterms:created xsi:type="dcterms:W3CDTF">2012-12-02T06:03:00Z</dcterms:created>
  <dcterms:modified xsi:type="dcterms:W3CDTF">2012-12-02T07:10:00Z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TC103369531033</vt:lpwstr>
  </property>
</Properties>
</file>